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994" w:rsidRPr="00FC5EB7" w:rsidRDefault="00274994" w:rsidP="006F6369">
      <w:pPr>
        <w:pStyle w:val="Heading1"/>
        <w:framePr w:w="2116" w:h="1799" w:hRule="exact" w:hSpace="180" w:wrap="around" w:vAnchor="text" w:hAnchor="page" w:x="5911" w:y="-464"/>
        <w:shd w:val="solid" w:color="FFFFFF" w:fill="FFFFFF"/>
        <w:rPr>
          <w:rFonts w:ascii="Arial Narrow" w:hAnsi="Arial Narrow"/>
          <w:sz w:val="22"/>
          <w:szCs w:val="22"/>
        </w:rPr>
      </w:pPr>
      <w:bookmarkStart w:id="0" w:name="_GoBack"/>
      <w:bookmarkEnd w:id="0"/>
      <w:r w:rsidRPr="00FC5EB7">
        <w:rPr>
          <w:rFonts w:ascii="Arial Narrow" w:hAnsi="Arial Narrow"/>
          <w:sz w:val="22"/>
          <w:szCs w:val="22"/>
        </w:rPr>
        <w:t>MAYOR</w:t>
      </w:r>
    </w:p>
    <w:p w:rsidR="00274994" w:rsidRPr="00FC5EB7" w:rsidRDefault="00274994" w:rsidP="006F6369">
      <w:pPr>
        <w:pStyle w:val="Heading2"/>
        <w:framePr w:w="2116" w:h="1799" w:hRule="exact" w:hSpace="180" w:wrap="around" w:vAnchor="text" w:hAnchor="page" w:x="5911" w:y="-464"/>
        <w:shd w:val="solid" w:color="FFFFFF" w:fill="FFFFFF"/>
        <w:rPr>
          <w:rFonts w:ascii="Arial Narrow" w:hAnsi="Arial Narrow"/>
          <w:sz w:val="22"/>
          <w:szCs w:val="22"/>
        </w:rPr>
      </w:pPr>
      <w:smartTag w:uri="urn:schemas-microsoft-com:office:smarttags" w:element="PersonName">
        <w:r w:rsidRPr="00FC5EB7">
          <w:rPr>
            <w:rFonts w:ascii="Arial Narrow" w:hAnsi="Arial Narrow"/>
            <w:sz w:val="22"/>
            <w:szCs w:val="22"/>
          </w:rPr>
          <w:t>Linda Blechinger</w:t>
        </w:r>
      </w:smartTag>
    </w:p>
    <w:p w:rsidR="00274994" w:rsidRPr="00FC5EB7" w:rsidRDefault="00274994" w:rsidP="006F6369">
      <w:pPr>
        <w:framePr w:w="2116" w:h="1799" w:hRule="exact" w:hSpace="180" w:wrap="around" w:vAnchor="text" w:hAnchor="page" w:x="5911" w:y="-464"/>
        <w:shd w:val="solid" w:color="FFFFFF" w:fill="FFFFFF"/>
        <w:rPr>
          <w:rFonts w:ascii="Arial Narrow" w:hAnsi="Arial Narrow"/>
          <w:b/>
          <w:sz w:val="28"/>
        </w:rPr>
      </w:pPr>
    </w:p>
    <w:p w:rsidR="00625293" w:rsidRPr="00FC5EB7" w:rsidRDefault="00274994" w:rsidP="006F6369">
      <w:pPr>
        <w:framePr w:w="2881" w:h="1799" w:hRule="exact" w:hSpace="180" w:wrap="around" w:vAnchor="text" w:hAnchor="page" w:x="8851" w:y="-539"/>
        <w:shd w:val="solid" w:color="FFFFFF" w:fill="FFFFFF"/>
        <w:rPr>
          <w:rFonts w:ascii="Arial Narrow" w:hAnsi="Arial Narrow"/>
          <w:b/>
          <w:sz w:val="22"/>
          <w:szCs w:val="22"/>
        </w:rPr>
      </w:pPr>
      <w:r w:rsidRPr="00FC5EB7">
        <w:rPr>
          <w:rFonts w:ascii="Arial Narrow" w:hAnsi="Arial Narrow"/>
          <w:b/>
          <w:sz w:val="22"/>
          <w:szCs w:val="22"/>
        </w:rPr>
        <w:t>BOARD MEMBERS</w:t>
      </w:r>
    </w:p>
    <w:p w:rsidR="00625293" w:rsidRPr="00FC5EB7" w:rsidRDefault="00625293"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Greg Nelson – Chair</w:t>
      </w:r>
    </w:p>
    <w:p w:rsidR="00625293" w:rsidRPr="00FC5EB7" w:rsidRDefault="00625293" w:rsidP="00625293">
      <w:pPr>
        <w:framePr w:w="2881" w:h="1799" w:hRule="exact" w:hSpace="180" w:wrap="around" w:vAnchor="text" w:hAnchor="page" w:x="8851" w:y="-539"/>
        <w:rPr>
          <w:rFonts w:ascii="Arial Narrow" w:hAnsi="Arial Narrow"/>
        </w:rPr>
      </w:pPr>
      <w:r w:rsidRPr="00FC5EB7">
        <w:rPr>
          <w:rFonts w:ascii="Arial Narrow" w:hAnsi="Arial Narrow"/>
        </w:rPr>
        <w:t>Bert Scouten – Co-Chair</w:t>
      </w:r>
    </w:p>
    <w:p w:rsidR="00274994" w:rsidRPr="00FC5EB7" w:rsidRDefault="00274994"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Kell</w:t>
      </w:r>
      <w:r w:rsidR="00545FB7" w:rsidRPr="00FC5EB7">
        <w:rPr>
          <w:rFonts w:ascii="Arial Narrow" w:hAnsi="Arial Narrow"/>
          <w:sz w:val="22"/>
          <w:szCs w:val="22"/>
        </w:rPr>
        <w:t>e</w:t>
      </w:r>
      <w:r w:rsidRPr="00FC5EB7">
        <w:rPr>
          <w:rFonts w:ascii="Arial Narrow" w:hAnsi="Arial Narrow"/>
          <w:sz w:val="22"/>
          <w:szCs w:val="22"/>
        </w:rPr>
        <w:t>y Carreiro</w:t>
      </w:r>
    </w:p>
    <w:p w:rsidR="00274994" w:rsidRPr="00FC5EB7" w:rsidRDefault="00563020"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Mary Grace Vogel</w:t>
      </w:r>
    </w:p>
    <w:p w:rsidR="00274994" w:rsidRPr="00FC5EB7" w:rsidRDefault="00274994"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Josephine Jones</w:t>
      </w:r>
    </w:p>
    <w:p w:rsidR="00E165EB" w:rsidRPr="00FC5EB7" w:rsidRDefault="00E165EB"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 xml:space="preserve"> </w:t>
      </w:r>
    </w:p>
    <w:p w:rsidR="00274994" w:rsidRPr="00FC5EB7" w:rsidRDefault="008C343F">
      <w:pPr>
        <w:rPr>
          <w:rFonts w:ascii="Arial Narrow" w:hAnsi="Arial Narrow"/>
          <w:sz w:val="19"/>
        </w:rPr>
      </w:pPr>
      <w:r w:rsidRPr="00FC5EB7">
        <w:rPr>
          <w:rFonts w:ascii="Arial Narrow" w:hAnsi="Arial Narrow"/>
          <w:noProof/>
          <w:sz w:val="19"/>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-504825</wp:posOffset>
                </wp:positionV>
                <wp:extent cx="297180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43F" w:rsidRDefault="008C343F">
                            <w:r>
                              <w:rPr>
                                <w:noProof/>
                              </w:rPr>
                              <w:drawing>
                                <wp:inline distT="0" distB="0" distL="0" distR="0">
                                  <wp:extent cx="2409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8">
                                            <a:extLst>
                                              <a:ext uri="{28A0092B-C50C-407E-A947-70E740481C1C}">
                                                <a14:useLocalDpi xmlns:a14="http://schemas.microsoft.com/office/drawing/2010/main" val="0"/>
                                              </a:ext>
                                            </a:extLst>
                                          </a:blip>
                                          <a:stretch>
                                            <a:fillRect/>
                                          </a:stretch>
                                        </pic:blipFill>
                                        <pic:spPr>
                                          <a:xfrm>
                                            <a:off x="0" y="0"/>
                                            <a:ext cx="240982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9.75pt;width:234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" fillcolor="white [3201]" stroked="f" strokeweight=".5pt">
                <v:textbox>
                  <w:txbxContent>
                    <w:p w:rsidR="008C343F" w:rsidRDefault="008C343F">
                      <w:r>
                        <w:rPr>
                          <w:noProof/>
                        </w:rPr>
                        <w:drawing>
                          <wp:inline distT="0" distB="0" distL="0" distR="0">
                            <wp:extent cx="2409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9">
                                      <a:extLst>
                                        <a:ext uri="{28A0092B-C50C-407E-A947-70E740481C1C}">
                                          <a14:useLocalDpi xmlns:a14="http://schemas.microsoft.com/office/drawing/2010/main" val="0"/>
                                        </a:ext>
                                      </a:extLst>
                                    </a:blip>
                                    <a:stretch>
                                      <a:fillRect/>
                                    </a:stretch>
                                  </pic:blipFill>
                                  <pic:spPr>
                                    <a:xfrm>
                                      <a:off x="0" y="0"/>
                                      <a:ext cx="2409825" cy="819150"/>
                                    </a:xfrm>
                                    <a:prstGeom prst="rect">
                                      <a:avLst/>
                                    </a:prstGeom>
                                  </pic:spPr>
                                </pic:pic>
                              </a:graphicData>
                            </a:graphic>
                          </wp:inline>
                        </w:drawing>
                      </w:r>
                    </w:p>
                  </w:txbxContent>
                </v:textbox>
              </v:shape>
            </w:pict>
          </mc:Fallback>
        </mc:AlternateContent>
      </w: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8C343F" w:rsidRPr="00FC5EB7" w:rsidRDefault="008C343F" w:rsidP="00AB29F5">
      <w:pPr>
        <w:ind w:left="2880" w:firstLine="1260"/>
        <w:jc w:val="center"/>
        <w:rPr>
          <w:rFonts w:ascii="Arial Narrow" w:hAnsi="Arial Narrow"/>
          <w:b/>
          <w:smallCaps/>
          <w:sz w:val="22"/>
          <w:szCs w:val="22"/>
        </w:rPr>
      </w:pPr>
    </w:p>
    <w:p w:rsidR="00AB29F5" w:rsidRPr="00AB29F5" w:rsidRDefault="00AB29F5" w:rsidP="00AB29F5">
      <w:pPr>
        <w:jc w:val="center"/>
        <w:rPr>
          <w:rFonts w:ascii="Arial Narrow" w:hAnsi="Arial Narrow"/>
          <w:b/>
          <w:smallCaps/>
          <w:sz w:val="28"/>
          <w:szCs w:val="28"/>
        </w:rPr>
      </w:pPr>
      <w:r w:rsidRPr="00AB29F5">
        <w:rPr>
          <w:rFonts w:ascii="Arial Narrow" w:hAnsi="Arial Narrow"/>
          <w:b/>
          <w:smallCaps/>
          <w:sz w:val="28"/>
          <w:szCs w:val="28"/>
        </w:rPr>
        <w:t>CITY OF AUBURN</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PARKS &amp; LEISURE</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REGULAR MEETING</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FOR</w:t>
      </w:r>
    </w:p>
    <w:p w:rsidR="00603FA2" w:rsidRPr="005E7328" w:rsidRDefault="009006FA" w:rsidP="00603FA2">
      <w:pPr>
        <w:jc w:val="center"/>
        <w:rPr>
          <w:rFonts w:ascii="Arial Narrow" w:hAnsi="Arial Narrow"/>
          <w:b/>
          <w:smallCaps/>
          <w:sz w:val="22"/>
          <w:szCs w:val="22"/>
        </w:rPr>
      </w:pPr>
      <w:r w:rsidRPr="005E7328">
        <w:rPr>
          <w:rFonts w:ascii="Arial Narrow" w:hAnsi="Arial Narrow"/>
          <w:b/>
          <w:smallCaps/>
          <w:sz w:val="22"/>
          <w:szCs w:val="22"/>
        </w:rPr>
        <w:t xml:space="preserve">WEDNESDAY, </w:t>
      </w:r>
      <w:r w:rsidR="000E093F">
        <w:rPr>
          <w:rFonts w:ascii="Arial Narrow" w:hAnsi="Arial Narrow"/>
          <w:b/>
          <w:smallCaps/>
          <w:sz w:val="22"/>
          <w:szCs w:val="22"/>
        </w:rPr>
        <w:t>APRIL 12</w:t>
      </w:r>
      <w:r w:rsidR="003D7520" w:rsidRPr="005E7328">
        <w:rPr>
          <w:rFonts w:ascii="Arial Narrow" w:hAnsi="Arial Narrow"/>
          <w:b/>
          <w:smallCaps/>
          <w:sz w:val="22"/>
          <w:szCs w:val="22"/>
        </w:rPr>
        <w:t>, 2017</w:t>
      </w:r>
    </w:p>
    <w:p w:rsidR="00D71639" w:rsidRPr="00FC5EB7" w:rsidRDefault="00D71639" w:rsidP="005F4E66">
      <w:pPr>
        <w:spacing w:after="200" w:line="276" w:lineRule="auto"/>
        <w:contextualSpacing/>
        <w:rPr>
          <w:rFonts w:ascii="Arial Narrow" w:hAnsi="Arial Narrow"/>
          <w:b/>
          <w:sz w:val="22"/>
          <w:szCs w:val="22"/>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Present:</w:t>
      </w:r>
      <w:r w:rsidRPr="004D72E0">
        <w:rPr>
          <w:rFonts w:ascii="Arial Narrow" w:hAnsi="Arial Narrow"/>
          <w:sz w:val="20"/>
        </w:rPr>
        <w:t xml:space="preserve">  </w:t>
      </w:r>
      <w:r w:rsidR="009F7E81">
        <w:rPr>
          <w:rFonts w:ascii="Arial Narrow" w:hAnsi="Arial Narrow"/>
          <w:sz w:val="20"/>
        </w:rPr>
        <w:t xml:space="preserve">  </w:t>
      </w:r>
      <w:r w:rsidRPr="004D72E0">
        <w:rPr>
          <w:rFonts w:ascii="Arial Narrow" w:hAnsi="Arial Narrow"/>
          <w:sz w:val="20"/>
        </w:rPr>
        <w:t xml:space="preserve"> Greg Nelson </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ab/>
        <w:t xml:space="preserve">    Kelley Carreir</w:t>
      </w:r>
      <w:r w:rsidR="00116851" w:rsidRPr="004D72E0">
        <w:rPr>
          <w:rFonts w:ascii="Arial Narrow" w:hAnsi="Arial Narrow"/>
          <w:sz w:val="20"/>
        </w:rPr>
        <w:t>o</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ab/>
        <w:t xml:space="preserve">    Josephine Jones</w:t>
      </w:r>
    </w:p>
    <w:p w:rsidR="00F53F2A" w:rsidRDefault="00F53F2A" w:rsidP="005F4E66">
      <w:pPr>
        <w:spacing w:after="200" w:line="276" w:lineRule="auto"/>
        <w:contextualSpacing/>
        <w:rPr>
          <w:rFonts w:ascii="Arial Narrow" w:hAnsi="Arial Narrow"/>
          <w:sz w:val="20"/>
        </w:rPr>
      </w:pPr>
      <w:r w:rsidRPr="004D72E0">
        <w:rPr>
          <w:rFonts w:ascii="Arial Narrow" w:hAnsi="Arial Narrow"/>
          <w:sz w:val="20"/>
        </w:rPr>
        <w:tab/>
        <w:t xml:space="preserve">    Bert Scouten</w:t>
      </w:r>
    </w:p>
    <w:p w:rsidR="000E093F" w:rsidRPr="004D72E0" w:rsidRDefault="000E093F" w:rsidP="005F4E66">
      <w:pPr>
        <w:spacing w:after="200" w:line="276" w:lineRule="auto"/>
        <w:contextualSpacing/>
        <w:rPr>
          <w:rFonts w:ascii="Arial Narrow" w:hAnsi="Arial Narrow"/>
          <w:sz w:val="20"/>
        </w:rPr>
      </w:pPr>
      <w:r>
        <w:rPr>
          <w:rFonts w:ascii="Arial Narrow" w:hAnsi="Arial Narrow"/>
          <w:sz w:val="20"/>
        </w:rPr>
        <w:tab/>
        <w:t xml:space="preserve">    Keith Forrester</w:t>
      </w:r>
    </w:p>
    <w:p w:rsidR="00AE1ABC" w:rsidRPr="004D72E0" w:rsidRDefault="00F53F2A" w:rsidP="005F4E66">
      <w:pPr>
        <w:spacing w:after="200" w:line="276" w:lineRule="auto"/>
        <w:contextualSpacing/>
        <w:rPr>
          <w:rFonts w:ascii="Arial Narrow" w:hAnsi="Arial Narrow"/>
          <w:sz w:val="20"/>
        </w:rPr>
      </w:pPr>
      <w:r w:rsidRPr="004D72E0">
        <w:rPr>
          <w:rFonts w:ascii="Arial Narrow" w:hAnsi="Arial Narrow"/>
          <w:sz w:val="20"/>
        </w:rPr>
        <w:tab/>
      </w:r>
    </w:p>
    <w:p w:rsidR="00AE1ABC" w:rsidRDefault="00AE1ABC" w:rsidP="005F4E66">
      <w:pPr>
        <w:spacing w:after="200" w:line="276" w:lineRule="auto"/>
        <w:contextualSpacing/>
        <w:rPr>
          <w:rFonts w:ascii="Arial Narrow" w:hAnsi="Arial Narrow"/>
          <w:sz w:val="20"/>
        </w:rPr>
      </w:pPr>
      <w:r w:rsidRPr="004D72E0">
        <w:rPr>
          <w:rFonts w:ascii="Arial Narrow" w:hAnsi="Arial Narrow"/>
          <w:b/>
          <w:sz w:val="20"/>
        </w:rPr>
        <w:t>City Staff in Attendance:</w:t>
      </w:r>
      <w:r w:rsidRPr="004D72E0">
        <w:rPr>
          <w:rFonts w:ascii="Arial Narrow" w:hAnsi="Arial Narrow"/>
          <w:sz w:val="20"/>
        </w:rPr>
        <w:t xml:space="preserve">   Dan Prue</w:t>
      </w:r>
      <w:r w:rsidR="00116851" w:rsidRPr="004D72E0">
        <w:rPr>
          <w:rFonts w:ascii="Arial Narrow" w:hAnsi="Arial Narrow"/>
          <w:sz w:val="20"/>
        </w:rPr>
        <w:t>hs</w:t>
      </w:r>
    </w:p>
    <w:p w:rsidR="000E093F" w:rsidRPr="004D72E0" w:rsidRDefault="000E093F" w:rsidP="005F4E66">
      <w:pPr>
        <w:spacing w:after="200" w:line="276" w:lineRule="auto"/>
        <w:contextualSpacing/>
        <w:rPr>
          <w:rFonts w:ascii="Arial Narrow" w:hAnsi="Arial Narrow"/>
          <w:sz w:val="20"/>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 xml:space="preserve">Greg Nelson called </w:t>
      </w:r>
      <w:r w:rsidR="000E093F">
        <w:rPr>
          <w:rFonts w:ascii="Arial Narrow" w:hAnsi="Arial Narrow"/>
          <w:sz w:val="20"/>
        </w:rPr>
        <w:t>the P&amp;L meeting to order at 7:12</w:t>
      </w:r>
      <w:r w:rsidR="00116851" w:rsidRPr="004D72E0">
        <w:rPr>
          <w:rFonts w:ascii="Arial Narrow" w:hAnsi="Arial Narrow"/>
          <w:sz w:val="20"/>
        </w:rPr>
        <w:t xml:space="preserve"> </w:t>
      </w:r>
      <w:r w:rsidRPr="004D72E0">
        <w:rPr>
          <w:rFonts w:ascii="Arial Narrow" w:hAnsi="Arial Narrow"/>
          <w:sz w:val="20"/>
        </w:rPr>
        <w:t>pm</w:t>
      </w:r>
    </w:p>
    <w:p w:rsidR="00746636" w:rsidRPr="004D72E0" w:rsidRDefault="00746636" w:rsidP="005F4E66">
      <w:pPr>
        <w:spacing w:after="200" w:line="276" w:lineRule="auto"/>
        <w:contextualSpacing/>
        <w:rPr>
          <w:rFonts w:ascii="Arial Narrow" w:hAnsi="Arial Narrow"/>
          <w:sz w:val="20"/>
        </w:rPr>
      </w:pPr>
    </w:p>
    <w:p w:rsidR="00AE1ABC" w:rsidRPr="004D72E0" w:rsidRDefault="00746636" w:rsidP="005F4E66">
      <w:pPr>
        <w:spacing w:after="200" w:line="276" w:lineRule="auto"/>
        <w:contextualSpacing/>
        <w:rPr>
          <w:rFonts w:ascii="Arial Narrow" w:hAnsi="Arial Narrow"/>
          <w:b/>
          <w:sz w:val="20"/>
        </w:rPr>
      </w:pPr>
      <w:r w:rsidRPr="004D72E0">
        <w:rPr>
          <w:rFonts w:ascii="Arial Narrow" w:hAnsi="Arial Narrow"/>
          <w:b/>
          <w:sz w:val="20"/>
        </w:rPr>
        <w:t>Item:</w:t>
      </w:r>
      <w:r w:rsidR="000E093F">
        <w:rPr>
          <w:rFonts w:ascii="Arial Narrow" w:hAnsi="Arial Narrow"/>
          <w:b/>
          <w:sz w:val="20"/>
        </w:rPr>
        <w:t xml:space="preserve">   Approval of March</w:t>
      </w:r>
      <w:r w:rsidR="001C6306">
        <w:rPr>
          <w:rFonts w:ascii="Arial Narrow" w:hAnsi="Arial Narrow"/>
          <w:b/>
          <w:sz w:val="20"/>
        </w:rPr>
        <w:t xml:space="preserve"> 8</w:t>
      </w:r>
      <w:r w:rsidR="009F7E81">
        <w:rPr>
          <w:rFonts w:ascii="Arial Narrow" w:hAnsi="Arial Narrow"/>
          <w:b/>
          <w:sz w:val="20"/>
        </w:rPr>
        <w:t>, 2017</w:t>
      </w:r>
      <w:r w:rsidR="00AE1ABC" w:rsidRPr="004D72E0">
        <w:rPr>
          <w:rFonts w:ascii="Arial Narrow" w:hAnsi="Arial Narrow"/>
          <w:b/>
          <w:sz w:val="20"/>
        </w:rPr>
        <w:t xml:space="preserve"> minutes</w:t>
      </w:r>
      <w:r w:rsidR="003D7520" w:rsidRPr="004D72E0">
        <w:rPr>
          <w:rFonts w:ascii="Arial Narrow" w:hAnsi="Arial Narrow"/>
          <w:b/>
          <w:sz w:val="20"/>
        </w:rPr>
        <w:t xml:space="preserve">    </w:t>
      </w:r>
    </w:p>
    <w:p w:rsidR="00AE1ABC" w:rsidRPr="004D72E0" w:rsidRDefault="00AE1ABC" w:rsidP="005F4E66">
      <w:pPr>
        <w:spacing w:after="200" w:line="276" w:lineRule="auto"/>
        <w:contextualSpacing/>
        <w:rPr>
          <w:rFonts w:ascii="Arial Narrow" w:hAnsi="Arial Narrow"/>
          <w:sz w:val="20"/>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 xml:space="preserve">Chairman Greg Nelson asked for </w:t>
      </w:r>
      <w:r w:rsidR="000E093F">
        <w:rPr>
          <w:rFonts w:ascii="Arial Narrow" w:hAnsi="Arial Narrow"/>
          <w:sz w:val="20"/>
        </w:rPr>
        <w:t>a motion to approve the March</w:t>
      </w:r>
      <w:r w:rsidR="001C6306">
        <w:rPr>
          <w:rFonts w:ascii="Arial Narrow" w:hAnsi="Arial Narrow"/>
          <w:sz w:val="20"/>
        </w:rPr>
        <w:t xml:space="preserve"> 2017</w:t>
      </w:r>
      <w:r w:rsidRPr="004D72E0">
        <w:rPr>
          <w:rFonts w:ascii="Arial Narrow" w:hAnsi="Arial Narrow"/>
          <w:sz w:val="20"/>
        </w:rPr>
        <w:t xml:space="preserve"> minutes.</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Motion:</w:t>
      </w:r>
      <w:r w:rsidRPr="004D72E0">
        <w:rPr>
          <w:rFonts w:ascii="Arial Narrow" w:hAnsi="Arial Narrow"/>
          <w:sz w:val="20"/>
        </w:rPr>
        <w:t xml:space="preserve">   </w:t>
      </w:r>
      <w:r w:rsidR="001C6306">
        <w:rPr>
          <w:rFonts w:ascii="Arial Narrow" w:hAnsi="Arial Narrow"/>
          <w:sz w:val="20"/>
        </w:rPr>
        <w:t>Kelly Carreiro</w:t>
      </w:r>
      <w:r w:rsidRPr="004D72E0">
        <w:rPr>
          <w:rFonts w:ascii="Arial Narrow" w:hAnsi="Arial Narrow"/>
          <w:sz w:val="20"/>
        </w:rPr>
        <w:tab/>
      </w:r>
      <w:r w:rsidR="00944D1C" w:rsidRPr="004D72E0">
        <w:rPr>
          <w:rFonts w:ascii="Arial Narrow" w:hAnsi="Arial Narrow"/>
          <w:sz w:val="20"/>
        </w:rPr>
        <w:tab/>
      </w:r>
      <w:r w:rsidRPr="004D72E0">
        <w:rPr>
          <w:rFonts w:ascii="Arial Narrow" w:hAnsi="Arial Narrow"/>
          <w:b/>
          <w:sz w:val="20"/>
        </w:rPr>
        <w:t>Seconded:</w:t>
      </w:r>
      <w:r w:rsidR="000E093F">
        <w:rPr>
          <w:rFonts w:ascii="Arial Narrow" w:hAnsi="Arial Narrow"/>
          <w:sz w:val="20"/>
        </w:rPr>
        <w:t xml:space="preserve">  Keith Forrester</w:t>
      </w:r>
    </w:p>
    <w:p w:rsidR="00AE1ABC" w:rsidRPr="004D72E0" w:rsidRDefault="00AE1ABC" w:rsidP="005F4E66">
      <w:pPr>
        <w:spacing w:after="200" w:line="276" w:lineRule="auto"/>
        <w:contextualSpacing/>
        <w:rPr>
          <w:rFonts w:ascii="Arial Narrow" w:hAnsi="Arial Narrow"/>
          <w:b/>
          <w:i/>
          <w:sz w:val="20"/>
        </w:rPr>
      </w:pPr>
      <w:r w:rsidRPr="004D72E0">
        <w:rPr>
          <w:rFonts w:ascii="Arial Narrow" w:hAnsi="Arial Narrow"/>
          <w:b/>
          <w:i/>
          <w:sz w:val="20"/>
        </w:rPr>
        <w:t>Vote was taken, Minutes approved.</w:t>
      </w:r>
    </w:p>
    <w:p w:rsidR="00053BD0" w:rsidRPr="004D72E0" w:rsidRDefault="00AE1954" w:rsidP="006F2CE5">
      <w:pPr>
        <w:rPr>
          <w:rFonts w:ascii="Arial Narrow" w:hAnsi="Arial Narrow"/>
          <w:b/>
          <w:color w:val="000000"/>
          <w:sz w:val="20"/>
        </w:rPr>
      </w:pPr>
      <w:r w:rsidRPr="004D72E0">
        <w:rPr>
          <w:rFonts w:ascii="Arial Narrow" w:hAnsi="Arial Narrow"/>
          <w:b/>
          <w:color w:val="000000"/>
          <w:sz w:val="20"/>
        </w:rPr>
        <w:t xml:space="preserve"> </w:t>
      </w:r>
    </w:p>
    <w:p w:rsidR="00053BD0" w:rsidRPr="004D72E0" w:rsidRDefault="006F2CE5" w:rsidP="006F2CE5">
      <w:pPr>
        <w:rPr>
          <w:rFonts w:ascii="Arial Narrow" w:hAnsi="Arial Narrow"/>
          <w:b/>
          <w:color w:val="000000"/>
          <w:sz w:val="20"/>
        </w:rPr>
      </w:pPr>
      <w:r w:rsidRPr="004D72E0">
        <w:rPr>
          <w:rFonts w:ascii="Arial Narrow" w:hAnsi="Arial Narrow"/>
          <w:b/>
          <w:color w:val="000000"/>
          <w:sz w:val="20"/>
        </w:rPr>
        <w:t xml:space="preserve">Item:  </w:t>
      </w:r>
      <w:r w:rsidR="003D7520" w:rsidRPr="004D72E0">
        <w:rPr>
          <w:rFonts w:ascii="Arial Narrow" w:hAnsi="Arial Narrow"/>
          <w:b/>
          <w:color w:val="000000"/>
          <w:sz w:val="20"/>
        </w:rPr>
        <w:t>John Nelm’s Memorial Bench in front of Auburn PD</w:t>
      </w:r>
    </w:p>
    <w:p w:rsidR="00116851" w:rsidRPr="004D72E0" w:rsidRDefault="000E093F" w:rsidP="00406DDA">
      <w:pPr>
        <w:ind w:left="720"/>
        <w:rPr>
          <w:rFonts w:ascii="Arial Narrow" w:hAnsi="Arial Narrow"/>
          <w:color w:val="000000"/>
          <w:sz w:val="20"/>
        </w:rPr>
      </w:pPr>
      <w:r>
        <w:rPr>
          <w:rFonts w:ascii="Arial Narrow" w:hAnsi="Arial Narrow"/>
          <w:color w:val="000000"/>
          <w:sz w:val="20"/>
        </w:rPr>
        <w:t>Board discussed the plaque options.  It was brought before the Board that we had been unable to acquire a picture of John Nelms that was suitable for a picture plaque.  We discussed just having an informational plaque made, and the Board reached out to Councilwoman Langley for advise on the situation.  It was determined that we would proceed with an informational plaque that would rest on a pedestal next to the bench in Burel Park.</w:t>
      </w:r>
    </w:p>
    <w:p w:rsidR="007E7B62" w:rsidRPr="004D72E0" w:rsidRDefault="000E093F" w:rsidP="007E7B62">
      <w:pPr>
        <w:rPr>
          <w:rFonts w:ascii="Arial Narrow" w:hAnsi="Arial Narrow"/>
          <w:b/>
          <w:color w:val="000000"/>
          <w:sz w:val="20"/>
        </w:rPr>
      </w:pPr>
      <w:r>
        <w:rPr>
          <w:rFonts w:ascii="Arial Narrow" w:hAnsi="Arial Narrow"/>
          <w:b/>
          <w:color w:val="000000"/>
          <w:sz w:val="20"/>
        </w:rPr>
        <w:t>Item:    2-year / 5-year Park Improvement Plan</w:t>
      </w:r>
    </w:p>
    <w:p w:rsidR="00B11E4F" w:rsidRDefault="000E093F" w:rsidP="000E093F">
      <w:pPr>
        <w:ind w:left="720"/>
        <w:rPr>
          <w:rFonts w:ascii="Arial Narrow" w:hAnsi="Arial Narrow"/>
          <w:color w:val="000000"/>
          <w:sz w:val="20"/>
        </w:rPr>
      </w:pPr>
      <w:r>
        <w:rPr>
          <w:rFonts w:ascii="Arial Narrow" w:hAnsi="Arial Narrow"/>
          <w:color w:val="000000"/>
          <w:sz w:val="20"/>
        </w:rPr>
        <w:t xml:space="preserve">The Board continued the discussion of park improvement project and began to classify them </w:t>
      </w:r>
      <w:r w:rsidR="00D73222">
        <w:rPr>
          <w:rFonts w:ascii="Arial Narrow" w:hAnsi="Arial Narrow"/>
          <w:color w:val="000000"/>
          <w:sz w:val="20"/>
        </w:rPr>
        <w:t>into 2-year and 5-year projects.  The following projects were discussed and classified as follows:</w:t>
      </w:r>
    </w:p>
    <w:tbl>
      <w:tblPr>
        <w:tblStyle w:val="TableGrid"/>
        <w:tblW w:w="0" w:type="auto"/>
        <w:tblInd w:w="720" w:type="dxa"/>
        <w:tblLook w:val="04A0" w:firstRow="1" w:lastRow="0" w:firstColumn="1" w:lastColumn="0" w:noHBand="0" w:noVBand="1"/>
      </w:tblPr>
      <w:tblGrid>
        <w:gridCol w:w="3208"/>
        <w:gridCol w:w="3203"/>
        <w:gridCol w:w="3209"/>
      </w:tblGrid>
      <w:tr w:rsidR="003D5430" w:rsidTr="00D73222">
        <w:tc>
          <w:tcPr>
            <w:tcW w:w="3446" w:type="dxa"/>
          </w:tcPr>
          <w:p w:rsidR="00D73222" w:rsidRPr="003D5430" w:rsidRDefault="003D5430" w:rsidP="003D5430">
            <w:pPr>
              <w:jc w:val="center"/>
              <w:rPr>
                <w:rFonts w:ascii="Arial Narrow" w:hAnsi="Arial Narrow"/>
                <w:b/>
                <w:color w:val="000000"/>
                <w:sz w:val="20"/>
              </w:rPr>
            </w:pPr>
            <w:r w:rsidRPr="003D5430">
              <w:rPr>
                <w:rFonts w:ascii="Arial Narrow" w:hAnsi="Arial Narrow"/>
                <w:b/>
                <w:color w:val="000000"/>
                <w:sz w:val="20"/>
              </w:rPr>
              <w:t>Park</w:t>
            </w:r>
          </w:p>
        </w:tc>
        <w:tc>
          <w:tcPr>
            <w:tcW w:w="3447" w:type="dxa"/>
          </w:tcPr>
          <w:p w:rsidR="00D73222" w:rsidRPr="003D5430" w:rsidRDefault="003D5430" w:rsidP="003D5430">
            <w:pPr>
              <w:jc w:val="center"/>
              <w:rPr>
                <w:rFonts w:ascii="Arial Narrow" w:hAnsi="Arial Narrow"/>
                <w:b/>
                <w:color w:val="000000"/>
                <w:sz w:val="20"/>
              </w:rPr>
            </w:pPr>
            <w:r w:rsidRPr="003D5430">
              <w:rPr>
                <w:rFonts w:ascii="Arial Narrow" w:hAnsi="Arial Narrow"/>
                <w:b/>
                <w:color w:val="000000"/>
                <w:sz w:val="20"/>
              </w:rPr>
              <w:t>2-Year</w:t>
            </w:r>
          </w:p>
        </w:tc>
        <w:tc>
          <w:tcPr>
            <w:tcW w:w="3447" w:type="dxa"/>
          </w:tcPr>
          <w:p w:rsidR="00D73222" w:rsidRPr="003D5430" w:rsidRDefault="003D5430" w:rsidP="003D5430">
            <w:pPr>
              <w:jc w:val="center"/>
              <w:rPr>
                <w:rFonts w:ascii="Arial Narrow" w:hAnsi="Arial Narrow"/>
                <w:b/>
                <w:color w:val="000000"/>
                <w:sz w:val="20"/>
              </w:rPr>
            </w:pPr>
            <w:r w:rsidRPr="003D5430">
              <w:rPr>
                <w:rFonts w:ascii="Arial Narrow" w:hAnsi="Arial Narrow"/>
                <w:b/>
                <w:color w:val="000000"/>
                <w:sz w:val="20"/>
              </w:rPr>
              <w:t>5-Year</w:t>
            </w:r>
          </w:p>
        </w:tc>
      </w:tr>
      <w:tr w:rsidR="003D5430" w:rsidTr="00D73222">
        <w:tc>
          <w:tcPr>
            <w:tcW w:w="3446" w:type="dxa"/>
          </w:tcPr>
          <w:p w:rsidR="00D73222" w:rsidRPr="003D5430" w:rsidRDefault="003D5430" w:rsidP="003D5430">
            <w:pPr>
              <w:jc w:val="center"/>
              <w:rPr>
                <w:rFonts w:ascii="Arial Narrow" w:hAnsi="Arial Narrow"/>
                <w:b/>
                <w:color w:val="000000"/>
                <w:sz w:val="20"/>
              </w:rPr>
            </w:pPr>
            <w:r>
              <w:rPr>
                <w:rFonts w:ascii="Arial Narrow" w:hAnsi="Arial Narrow"/>
                <w:b/>
                <w:color w:val="000000"/>
                <w:sz w:val="20"/>
              </w:rPr>
              <w:t>Shackel</w:t>
            </w:r>
            <w:r w:rsidRPr="003D5430">
              <w:rPr>
                <w:rFonts w:ascii="Arial Narrow" w:hAnsi="Arial Narrow"/>
                <w:b/>
                <w:color w:val="000000"/>
                <w:sz w:val="20"/>
              </w:rPr>
              <w:t>ford Park</w:t>
            </w:r>
          </w:p>
        </w:tc>
        <w:tc>
          <w:tcPr>
            <w:tcW w:w="3447" w:type="dxa"/>
          </w:tcPr>
          <w:p w:rsidR="00D73222" w:rsidRDefault="003D5430" w:rsidP="003D5430">
            <w:pPr>
              <w:jc w:val="center"/>
              <w:rPr>
                <w:rFonts w:ascii="Arial Narrow" w:hAnsi="Arial Narrow"/>
                <w:color w:val="000000"/>
                <w:sz w:val="20"/>
              </w:rPr>
            </w:pPr>
            <w:r>
              <w:rPr>
                <w:rFonts w:ascii="Arial Narrow" w:hAnsi="Arial Narrow"/>
                <w:color w:val="000000"/>
                <w:sz w:val="20"/>
              </w:rPr>
              <w:t>Tent Pads</w:t>
            </w:r>
          </w:p>
        </w:tc>
        <w:tc>
          <w:tcPr>
            <w:tcW w:w="3447" w:type="dxa"/>
          </w:tcPr>
          <w:p w:rsidR="00D73222" w:rsidRDefault="003D5430" w:rsidP="003D5430">
            <w:pPr>
              <w:jc w:val="center"/>
              <w:rPr>
                <w:rFonts w:ascii="Arial Narrow" w:hAnsi="Arial Narrow"/>
                <w:color w:val="000000"/>
                <w:sz w:val="20"/>
              </w:rPr>
            </w:pPr>
            <w:r>
              <w:rPr>
                <w:rFonts w:ascii="Arial Narrow" w:hAnsi="Arial Narrow"/>
                <w:color w:val="000000"/>
                <w:sz w:val="20"/>
              </w:rPr>
              <w:t>Restrooms – Composting toilets</w:t>
            </w:r>
          </w:p>
        </w:tc>
      </w:tr>
      <w:tr w:rsidR="003D5430" w:rsidTr="00D73222">
        <w:tc>
          <w:tcPr>
            <w:tcW w:w="3446" w:type="dxa"/>
          </w:tcPr>
          <w:p w:rsidR="00D73222" w:rsidRDefault="00D73222" w:rsidP="003D5430">
            <w:pPr>
              <w:jc w:val="center"/>
              <w:rPr>
                <w:rFonts w:ascii="Arial Narrow" w:hAnsi="Arial Narrow"/>
                <w:color w:val="000000"/>
                <w:sz w:val="20"/>
              </w:rPr>
            </w:pPr>
          </w:p>
        </w:tc>
        <w:tc>
          <w:tcPr>
            <w:tcW w:w="3447" w:type="dxa"/>
          </w:tcPr>
          <w:p w:rsidR="00D73222" w:rsidRDefault="003D5430" w:rsidP="003D5430">
            <w:pPr>
              <w:jc w:val="center"/>
              <w:rPr>
                <w:rFonts w:ascii="Arial Narrow" w:hAnsi="Arial Narrow"/>
                <w:color w:val="000000"/>
                <w:sz w:val="20"/>
              </w:rPr>
            </w:pPr>
            <w:r>
              <w:rPr>
                <w:rFonts w:ascii="Arial Narrow" w:hAnsi="Arial Narrow"/>
                <w:color w:val="000000"/>
                <w:sz w:val="20"/>
              </w:rPr>
              <w:t>Replace Picnic Tables</w:t>
            </w:r>
          </w:p>
        </w:tc>
        <w:tc>
          <w:tcPr>
            <w:tcW w:w="3447" w:type="dxa"/>
          </w:tcPr>
          <w:p w:rsidR="00D73222" w:rsidRPr="003D5430" w:rsidRDefault="003D5430" w:rsidP="003D5430">
            <w:pPr>
              <w:jc w:val="center"/>
              <w:rPr>
                <w:rFonts w:ascii="Arial Narrow" w:hAnsi="Arial Narrow"/>
                <w:b/>
                <w:color w:val="000000"/>
                <w:sz w:val="20"/>
              </w:rPr>
            </w:pPr>
            <w:r>
              <w:rPr>
                <w:rFonts w:ascii="Arial Narrow" w:hAnsi="Arial Narrow"/>
                <w:b/>
                <w:color w:val="000000"/>
                <w:sz w:val="20"/>
              </w:rPr>
              <w:t>Shackel</w:t>
            </w:r>
            <w:r w:rsidRPr="003D5430">
              <w:rPr>
                <w:rFonts w:ascii="Arial Narrow" w:hAnsi="Arial Narrow"/>
                <w:b/>
                <w:color w:val="000000"/>
                <w:sz w:val="20"/>
              </w:rPr>
              <w:t>ford Park Staircase</w:t>
            </w:r>
          </w:p>
        </w:tc>
      </w:tr>
      <w:tr w:rsidR="003D5430" w:rsidTr="00D73222">
        <w:tc>
          <w:tcPr>
            <w:tcW w:w="3446" w:type="dxa"/>
          </w:tcPr>
          <w:p w:rsidR="00D73222" w:rsidRDefault="00D73222" w:rsidP="003D5430">
            <w:pPr>
              <w:jc w:val="center"/>
              <w:rPr>
                <w:rFonts w:ascii="Arial Narrow" w:hAnsi="Arial Narrow"/>
                <w:color w:val="000000"/>
                <w:sz w:val="20"/>
              </w:rPr>
            </w:pPr>
          </w:p>
        </w:tc>
        <w:tc>
          <w:tcPr>
            <w:tcW w:w="3447" w:type="dxa"/>
          </w:tcPr>
          <w:p w:rsidR="00D73222" w:rsidRDefault="003D5430" w:rsidP="003D5430">
            <w:pPr>
              <w:jc w:val="center"/>
              <w:rPr>
                <w:rFonts w:ascii="Arial Narrow" w:hAnsi="Arial Narrow"/>
                <w:color w:val="000000"/>
                <w:sz w:val="20"/>
              </w:rPr>
            </w:pPr>
            <w:r>
              <w:rPr>
                <w:rFonts w:ascii="Arial Narrow" w:hAnsi="Arial Narrow"/>
                <w:color w:val="000000"/>
                <w:sz w:val="20"/>
              </w:rPr>
              <w:t>Park Benches</w:t>
            </w:r>
          </w:p>
        </w:tc>
        <w:tc>
          <w:tcPr>
            <w:tcW w:w="3447" w:type="dxa"/>
          </w:tcPr>
          <w:p w:rsidR="00D73222" w:rsidRDefault="00D73222" w:rsidP="003D5430">
            <w:pPr>
              <w:jc w:val="center"/>
              <w:rPr>
                <w:rFonts w:ascii="Arial Narrow" w:hAnsi="Arial Narrow"/>
                <w:color w:val="000000"/>
                <w:sz w:val="20"/>
              </w:rPr>
            </w:pPr>
          </w:p>
        </w:tc>
      </w:tr>
      <w:tr w:rsidR="003D5430" w:rsidTr="00D73222">
        <w:tc>
          <w:tcPr>
            <w:tcW w:w="3446" w:type="dxa"/>
          </w:tcPr>
          <w:p w:rsidR="00D73222" w:rsidRDefault="00D73222" w:rsidP="003D5430">
            <w:pPr>
              <w:jc w:val="center"/>
              <w:rPr>
                <w:rFonts w:ascii="Arial Narrow" w:hAnsi="Arial Narrow"/>
                <w:color w:val="000000"/>
                <w:sz w:val="20"/>
              </w:rPr>
            </w:pPr>
          </w:p>
        </w:tc>
        <w:tc>
          <w:tcPr>
            <w:tcW w:w="3447" w:type="dxa"/>
          </w:tcPr>
          <w:p w:rsidR="00D73222" w:rsidRDefault="003D5430" w:rsidP="003D5430">
            <w:pPr>
              <w:jc w:val="center"/>
              <w:rPr>
                <w:rFonts w:ascii="Arial Narrow" w:hAnsi="Arial Narrow"/>
                <w:color w:val="000000"/>
                <w:sz w:val="20"/>
              </w:rPr>
            </w:pPr>
            <w:r>
              <w:rPr>
                <w:rFonts w:ascii="Arial Narrow" w:hAnsi="Arial Narrow"/>
                <w:color w:val="000000"/>
                <w:sz w:val="20"/>
              </w:rPr>
              <w:t>Fire Ring Upgrade</w:t>
            </w:r>
          </w:p>
        </w:tc>
        <w:tc>
          <w:tcPr>
            <w:tcW w:w="3447" w:type="dxa"/>
          </w:tcPr>
          <w:p w:rsidR="00D73222" w:rsidRDefault="00D73222" w:rsidP="003D5430">
            <w:pPr>
              <w:jc w:val="center"/>
              <w:rPr>
                <w:rFonts w:ascii="Arial Narrow" w:hAnsi="Arial Narrow"/>
                <w:color w:val="000000"/>
                <w:sz w:val="20"/>
              </w:rPr>
            </w:pPr>
          </w:p>
        </w:tc>
      </w:tr>
      <w:tr w:rsidR="003D5430" w:rsidTr="00D73222">
        <w:tc>
          <w:tcPr>
            <w:tcW w:w="3446" w:type="dxa"/>
          </w:tcPr>
          <w:p w:rsidR="00D73222" w:rsidRDefault="00D73222" w:rsidP="003D5430">
            <w:pPr>
              <w:jc w:val="center"/>
              <w:rPr>
                <w:rFonts w:ascii="Arial Narrow" w:hAnsi="Arial Narrow"/>
                <w:color w:val="000000"/>
                <w:sz w:val="20"/>
              </w:rPr>
            </w:pPr>
          </w:p>
        </w:tc>
        <w:tc>
          <w:tcPr>
            <w:tcW w:w="3447" w:type="dxa"/>
          </w:tcPr>
          <w:p w:rsidR="003D5430" w:rsidRDefault="003D5430" w:rsidP="003D5430">
            <w:pPr>
              <w:jc w:val="center"/>
              <w:rPr>
                <w:rFonts w:ascii="Arial Narrow" w:hAnsi="Arial Narrow"/>
                <w:color w:val="000000"/>
                <w:sz w:val="20"/>
              </w:rPr>
            </w:pPr>
            <w:r>
              <w:rPr>
                <w:rFonts w:ascii="Arial Narrow" w:hAnsi="Arial Narrow"/>
                <w:color w:val="000000"/>
                <w:sz w:val="20"/>
              </w:rPr>
              <w:t>Fit Trail</w:t>
            </w:r>
          </w:p>
        </w:tc>
        <w:tc>
          <w:tcPr>
            <w:tcW w:w="3447" w:type="dxa"/>
          </w:tcPr>
          <w:p w:rsidR="00D73222" w:rsidRDefault="00D73222" w:rsidP="003D5430">
            <w:pPr>
              <w:jc w:val="center"/>
              <w:rPr>
                <w:rFonts w:ascii="Arial Narrow" w:hAnsi="Arial Narrow"/>
                <w:color w:val="000000"/>
                <w:sz w:val="20"/>
              </w:rPr>
            </w:pPr>
          </w:p>
        </w:tc>
      </w:tr>
      <w:tr w:rsidR="003D5430" w:rsidTr="00D73222">
        <w:tc>
          <w:tcPr>
            <w:tcW w:w="3446" w:type="dxa"/>
          </w:tcPr>
          <w:p w:rsidR="00D73222" w:rsidRPr="003D5430" w:rsidRDefault="003D5430" w:rsidP="003D5430">
            <w:pPr>
              <w:jc w:val="center"/>
              <w:rPr>
                <w:rFonts w:ascii="Arial Narrow" w:hAnsi="Arial Narrow"/>
                <w:b/>
                <w:color w:val="000000"/>
                <w:sz w:val="20"/>
              </w:rPr>
            </w:pPr>
            <w:r w:rsidRPr="003D5430">
              <w:rPr>
                <w:rFonts w:ascii="Arial Narrow" w:hAnsi="Arial Narrow"/>
                <w:b/>
                <w:color w:val="000000"/>
                <w:sz w:val="20"/>
              </w:rPr>
              <w:t>Burel Park Pavilion Area</w:t>
            </w:r>
          </w:p>
        </w:tc>
        <w:tc>
          <w:tcPr>
            <w:tcW w:w="3447" w:type="dxa"/>
          </w:tcPr>
          <w:p w:rsidR="00D73222" w:rsidRDefault="003D5430" w:rsidP="003D5430">
            <w:pPr>
              <w:jc w:val="center"/>
              <w:rPr>
                <w:rFonts w:ascii="Arial Narrow" w:hAnsi="Arial Narrow"/>
                <w:color w:val="000000"/>
                <w:sz w:val="20"/>
              </w:rPr>
            </w:pPr>
            <w:r>
              <w:rPr>
                <w:rFonts w:ascii="Arial Narrow" w:hAnsi="Arial Narrow"/>
                <w:color w:val="000000"/>
                <w:sz w:val="20"/>
              </w:rPr>
              <w:t>Fire Ring w/ benches</w:t>
            </w:r>
          </w:p>
        </w:tc>
        <w:tc>
          <w:tcPr>
            <w:tcW w:w="3447" w:type="dxa"/>
          </w:tcPr>
          <w:p w:rsidR="00D73222" w:rsidRDefault="00D73222" w:rsidP="003D5430">
            <w:pPr>
              <w:jc w:val="center"/>
              <w:rPr>
                <w:rFonts w:ascii="Arial Narrow" w:hAnsi="Arial Narrow"/>
                <w:color w:val="000000"/>
                <w:sz w:val="20"/>
              </w:rPr>
            </w:pPr>
          </w:p>
        </w:tc>
      </w:tr>
      <w:tr w:rsidR="003D5430" w:rsidTr="00D73222">
        <w:tc>
          <w:tcPr>
            <w:tcW w:w="3446" w:type="dxa"/>
          </w:tcPr>
          <w:p w:rsidR="00D73222" w:rsidRPr="003D5430" w:rsidRDefault="003D5430" w:rsidP="003D5430">
            <w:pPr>
              <w:jc w:val="center"/>
              <w:rPr>
                <w:rFonts w:ascii="Arial Narrow" w:hAnsi="Arial Narrow"/>
                <w:b/>
                <w:color w:val="000000"/>
                <w:sz w:val="20"/>
              </w:rPr>
            </w:pPr>
            <w:r w:rsidRPr="003D5430">
              <w:rPr>
                <w:rFonts w:ascii="Arial Narrow" w:hAnsi="Arial Narrow"/>
                <w:b/>
                <w:color w:val="000000"/>
                <w:sz w:val="20"/>
              </w:rPr>
              <w:t>6</w:t>
            </w:r>
            <w:r w:rsidRPr="003D5430">
              <w:rPr>
                <w:rFonts w:ascii="Arial Narrow" w:hAnsi="Arial Narrow"/>
                <w:b/>
                <w:color w:val="000000"/>
                <w:sz w:val="20"/>
                <w:vertAlign w:val="superscript"/>
              </w:rPr>
              <w:t>th</w:t>
            </w:r>
            <w:r w:rsidRPr="003D5430">
              <w:rPr>
                <w:rFonts w:ascii="Arial Narrow" w:hAnsi="Arial Narrow"/>
                <w:b/>
                <w:color w:val="000000"/>
                <w:sz w:val="20"/>
              </w:rPr>
              <w:t xml:space="preserve"> Street Dog Park</w:t>
            </w:r>
          </w:p>
        </w:tc>
        <w:tc>
          <w:tcPr>
            <w:tcW w:w="3447" w:type="dxa"/>
          </w:tcPr>
          <w:p w:rsidR="00D73222" w:rsidRDefault="003D5430" w:rsidP="003D5430">
            <w:pPr>
              <w:jc w:val="center"/>
              <w:rPr>
                <w:rFonts w:ascii="Arial Narrow" w:hAnsi="Arial Narrow"/>
                <w:color w:val="000000"/>
                <w:sz w:val="20"/>
              </w:rPr>
            </w:pPr>
            <w:r>
              <w:rPr>
                <w:rFonts w:ascii="Arial Narrow" w:hAnsi="Arial Narrow"/>
                <w:color w:val="000000"/>
                <w:sz w:val="20"/>
              </w:rPr>
              <w:t>Dog Agility Course</w:t>
            </w:r>
          </w:p>
        </w:tc>
        <w:tc>
          <w:tcPr>
            <w:tcW w:w="3447" w:type="dxa"/>
          </w:tcPr>
          <w:p w:rsidR="00D73222" w:rsidRDefault="00D73222" w:rsidP="003D5430">
            <w:pPr>
              <w:jc w:val="center"/>
              <w:rPr>
                <w:rFonts w:ascii="Arial Narrow" w:hAnsi="Arial Narrow"/>
                <w:color w:val="000000"/>
                <w:sz w:val="20"/>
              </w:rPr>
            </w:pPr>
          </w:p>
        </w:tc>
      </w:tr>
      <w:tr w:rsidR="003D5430" w:rsidTr="00D73222">
        <w:tc>
          <w:tcPr>
            <w:tcW w:w="3446" w:type="dxa"/>
          </w:tcPr>
          <w:p w:rsidR="003D5430" w:rsidRPr="003D5430" w:rsidRDefault="003D5430" w:rsidP="003D5430">
            <w:pPr>
              <w:jc w:val="center"/>
              <w:rPr>
                <w:rFonts w:ascii="Arial Narrow" w:hAnsi="Arial Narrow"/>
                <w:b/>
                <w:color w:val="000000"/>
                <w:sz w:val="20"/>
              </w:rPr>
            </w:pPr>
          </w:p>
        </w:tc>
        <w:tc>
          <w:tcPr>
            <w:tcW w:w="3447" w:type="dxa"/>
          </w:tcPr>
          <w:p w:rsidR="003D5430" w:rsidRDefault="003D5430" w:rsidP="003D5430">
            <w:pPr>
              <w:jc w:val="center"/>
              <w:rPr>
                <w:rFonts w:ascii="Arial Narrow" w:hAnsi="Arial Narrow"/>
                <w:color w:val="000000"/>
                <w:sz w:val="20"/>
              </w:rPr>
            </w:pPr>
            <w:r>
              <w:rPr>
                <w:rFonts w:ascii="Arial Narrow" w:hAnsi="Arial Narrow"/>
                <w:color w:val="000000"/>
                <w:sz w:val="20"/>
              </w:rPr>
              <w:t>Waste Composters</w:t>
            </w:r>
          </w:p>
        </w:tc>
        <w:tc>
          <w:tcPr>
            <w:tcW w:w="3447" w:type="dxa"/>
          </w:tcPr>
          <w:p w:rsidR="003D5430" w:rsidRDefault="003D5430" w:rsidP="003D5430">
            <w:pPr>
              <w:jc w:val="center"/>
              <w:rPr>
                <w:rFonts w:ascii="Arial Narrow" w:hAnsi="Arial Narrow"/>
                <w:color w:val="000000"/>
                <w:sz w:val="20"/>
              </w:rPr>
            </w:pPr>
          </w:p>
        </w:tc>
      </w:tr>
      <w:tr w:rsidR="003D5430" w:rsidTr="00D73222">
        <w:tc>
          <w:tcPr>
            <w:tcW w:w="3446" w:type="dxa"/>
          </w:tcPr>
          <w:p w:rsidR="003D5430" w:rsidRPr="003D5430" w:rsidRDefault="003D5430" w:rsidP="003D5430">
            <w:pPr>
              <w:jc w:val="center"/>
              <w:rPr>
                <w:rFonts w:ascii="Arial Narrow" w:hAnsi="Arial Narrow"/>
                <w:b/>
                <w:color w:val="000000"/>
                <w:sz w:val="20"/>
              </w:rPr>
            </w:pPr>
            <w:r>
              <w:rPr>
                <w:rFonts w:ascii="Arial Narrow" w:hAnsi="Arial Narrow"/>
                <w:b/>
                <w:color w:val="000000"/>
                <w:sz w:val="20"/>
              </w:rPr>
              <w:t>Children’s Park</w:t>
            </w:r>
          </w:p>
        </w:tc>
        <w:tc>
          <w:tcPr>
            <w:tcW w:w="3447" w:type="dxa"/>
          </w:tcPr>
          <w:p w:rsidR="003D5430" w:rsidRDefault="003D5430" w:rsidP="003D5430">
            <w:pPr>
              <w:jc w:val="center"/>
              <w:rPr>
                <w:rFonts w:ascii="Arial Narrow" w:hAnsi="Arial Narrow"/>
                <w:color w:val="000000"/>
                <w:sz w:val="20"/>
              </w:rPr>
            </w:pPr>
          </w:p>
        </w:tc>
        <w:tc>
          <w:tcPr>
            <w:tcW w:w="3447" w:type="dxa"/>
          </w:tcPr>
          <w:p w:rsidR="003D5430" w:rsidRDefault="003D5430" w:rsidP="003D5430">
            <w:pPr>
              <w:jc w:val="center"/>
              <w:rPr>
                <w:rFonts w:ascii="Arial Narrow" w:hAnsi="Arial Narrow"/>
                <w:color w:val="000000"/>
                <w:sz w:val="20"/>
              </w:rPr>
            </w:pPr>
          </w:p>
        </w:tc>
      </w:tr>
      <w:tr w:rsidR="003D5430" w:rsidTr="00D73222">
        <w:tc>
          <w:tcPr>
            <w:tcW w:w="3446" w:type="dxa"/>
          </w:tcPr>
          <w:p w:rsidR="003D5430" w:rsidRPr="003D5430" w:rsidRDefault="003D5430" w:rsidP="003D5430">
            <w:pPr>
              <w:jc w:val="center"/>
              <w:rPr>
                <w:rFonts w:ascii="Arial Narrow" w:hAnsi="Arial Narrow"/>
                <w:b/>
                <w:color w:val="000000"/>
                <w:sz w:val="20"/>
              </w:rPr>
            </w:pPr>
            <w:r>
              <w:rPr>
                <w:rFonts w:ascii="Arial Narrow" w:hAnsi="Arial Narrow"/>
                <w:b/>
                <w:color w:val="000000"/>
                <w:sz w:val="20"/>
              </w:rPr>
              <w:t>Gwinnett Greenspace</w:t>
            </w:r>
          </w:p>
        </w:tc>
        <w:tc>
          <w:tcPr>
            <w:tcW w:w="3447" w:type="dxa"/>
          </w:tcPr>
          <w:p w:rsidR="003D5430" w:rsidRDefault="003D5430" w:rsidP="003D5430">
            <w:pPr>
              <w:jc w:val="center"/>
              <w:rPr>
                <w:rFonts w:ascii="Arial Narrow" w:hAnsi="Arial Narrow"/>
                <w:color w:val="000000"/>
                <w:sz w:val="20"/>
              </w:rPr>
            </w:pPr>
          </w:p>
        </w:tc>
        <w:tc>
          <w:tcPr>
            <w:tcW w:w="3447" w:type="dxa"/>
          </w:tcPr>
          <w:p w:rsidR="003D5430" w:rsidRDefault="003D5430" w:rsidP="003D5430">
            <w:pPr>
              <w:jc w:val="center"/>
              <w:rPr>
                <w:rFonts w:ascii="Arial Narrow" w:hAnsi="Arial Narrow"/>
                <w:color w:val="000000"/>
                <w:sz w:val="20"/>
              </w:rPr>
            </w:pPr>
          </w:p>
        </w:tc>
      </w:tr>
      <w:tr w:rsidR="003D5430" w:rsidTr="00D73222">
        <w:tc>
          <w:tcPr>
            <w:tcW w:w="3446" w:type="dxa"/>
          </w:tcPr>
          <w:p w:rsidR="003D5430" w:rsidRDefault="003D5430" w:rsidP="003D5430">
            <w:pPr>
              <w:jc w:val="center"/>
              <w:rPr>
                <w:rFonts w:ascii="Arial Narrow" w:hAnsi="Arial Narrow"/>
                <w:b/>
                <w:color w:val="000000"/>
                <w:sz w:val="20"/>
              </w:rPr>
            </w:pPr>
          </w:p>
        </w:tc>
        <w:tc>
          <w:tcPr>
            <w:tcW w:w="3447" w:type="dxa"/>
          </w:tcPr>
          <w:p w:rsidR="003D5430" w:rsidRDefault="003D5430" w:rsidP="003D5430">
            <w:pPr>
              <w:jc w:val="center"/>
              <w:rPr>
                <w:rFonts w:ascii="Arial Narrow" w:hAnsi="Arial Narrow"/>
                <w:color w:val="000000"/>
                <w:sz w:val="20"/>
              </w:rPr>
            </w:pPr>
          </w:p>
        </w:tc>
        <w:tc>
          <w:tcPr>
            <w:tcW w:w="3447" w:type="dxa"/>
          </w:tcPr>
          <w:p w:rsidR="003D5430" w:rsidRPr="003D5430" w:rsidRDefault="003D5430" w:rsidP="003D5430">
            <w:pPr>
              <w:jc w:val="center"/>
              <w:rPr>
                <w:rFonts w:ascii="Arial Narrow" w:hAnsi="Arial Narrow"/>
                <w:b/>
                <w:color w:val="000000"/>
                <w:sz w:val="20"/>
              </w:rPr>
            </w:pPr>
            <w:r w:rsidRPr="003D5430">
              <w:rPr>
                <w:rFonts w:ascii="Arial Narrow" w:hAnsi="Arial Narrow"/>
                <w:b/>
                <w:color w:val="000000"/>
                <w:sz w:val="20"/>
              </w:rPr>
              <w:t>Auburn Sports Complex</w:t>
            </w:r>
          </w:p>
        </w:tc>
      </w:tr>
      <w:tr w:rsidR="003D5430" w:rsidTr="00D73222">
        <w:tc>
          <w:tcPr>
            <w:tcW w:w="3446" w:type="dxa"/>
          </w:tcPr>
          <w:p w:rsidR="003D5430" w:rsidRDefault="003D5430" w:rsidP="003D5430">
            <w:pPr>
              <w:jc w:val="center"/>
              <w:rPr>
                <w:rFonts w:ascii="Arial Narrow" w:hAnsi="Arial Narrow"/>
                <w:b/>
                <w:color w:val="000000"/>
                <w:sz w:val="20"/>
              </w:rPr>
            </w:pPr>
          </w:p>
        </w:tc>
        <w:tc>
          <w:tcPr>
            <w:tcW w:w="3447" w:type="dxa"/>
          </w:tcPr>
          <w:p w:rsidR="003D5430" w:rsidRDefault="003D5430" w:rsidP="003D5430">
            <w:pPr>
              <w:jc w:val="center"/>
              <w:rPr>
                <w:rFonts w:ascii="Arial Narrow" w:hAnsi="Arial Narrow"/>
                <w:color w:val="000000"/>
                <w:sz w:val="20"/>
              </w:rPr>
            </w:pPr>
          </w:p>
        </w:tc>
        <w:tc>
          <w:tcPr>
            <w:tcW w:w="3447" w:type="dxa"/>
          </w:tcPr>
          <w:p w:rsidR="003D5430" w:rsidRDefault="003D5430" w:rsidP="003D5430">
            <w:pPr>
              <w:jc w:val="center"/>
              <w:rPr>
                <w:rFonts w:ascii="Arial Narrow" w:hAnsi="Arial Narrow"/>
                <w:color w:val="000000"/>
                <w:sz w:val="20"/>
              </w:rPr>
            </w:pPr>
          </w:p>
        </w:tc>
      </w:tr>
    </w:tbl>
    <w:p w:rsidR="00D73222" w:rsidRPr="004D72E0" w:rsidRDefault="00D73222" w:rsidP="000E093F">
      <w:pPr>
        <w:ind w:left="720"/>
        <w:rPr>
          <w:rFonts w:ascii="Arial Narrow" w:hAnsi="Arial Narrow"/>
          <w:color w:val="000000"/>
          <w:sz w:val="20"/>
        </w:rPr>
      </w:pPr>
    </w:p>
    <w:p w:rsidR="008D2A85" w:rsidRPr="004D72E0" w:rsidRDefault="009F7E81" w:rsidP="008D2A85">
      <w:pPr>
        <w:rPr>
          <w:rFonts w:ascii="Arial Narrow" w:hAnsi="Arial Narrow"/>
          <w:b/>
          <w:color w:val="000000"/>
          <w:sz w:val="20"/>
        </w:rPr>
      </w:pPr>
      <w:r>
        <w:rPr>
          <w:rFonts w:ascii="Arial Narrow" w:hAnsi="Arial Narrow"/>
          <w:b/>
          <w:color w:val="000000"/>
          <w:sz w:val="20"/>
        </w:rPr>
        <w:t xml:space="preserve">Item:    </w:t>
      </w:r>
      <w:r w:rsidR="003D5430">
        <w:rPr>
          <w:rFonts w:ascii="Arial Narrow" w:hAnsi="Arial Narrow"/>
          <w:b/>
          <w:color w:val="000000"/>
          <w:sz w:val="20"/>
        </w:rPr>
        <w:t>Shackelford Park Camp Shelters</w:t>
      </w:r>
    </w:p>
    <w:p w:rsidR="004D72E0" w:rsidRDefault="008D2A85" w:rsidP="00CD0F85">
      <w:pPr>
        <w:ind w:left="720" w:hanging="720"/>
        <w:rPr>
          <w:rFonts w:ascii="Arial Narrow" w:hAnsi="Arial Narrow"/>
          <w:color w:val="000000"/>
          <w:sz w:val="20"/>
        </w:rPr>
      </w:pPr>
      <w:r w:rsidRPr="004D72E0">
        <w:rPr>
          <w:rFonts w:ascii="Arial Narrow" w:hAnsi="Arial Narrow"/>
          <w:b/>
          <w:color w:val="000000"/>
          <w:sz w:val="20"/>
        </w:rPr>
        <w:tab/>
      </w:r>
      <w:r w:rsidR="003D5430">
        <w:rPr>
          <w:rFonts w:ascii="Arial Narrow" w:hAnsi="Arial Narrow"/>
          <w:color w:val="000000"/>
          <w:sz w:val="20"/>
        </w:rPr>
        <w:t xml:space="preserve">The Board discussed the removal of the Adirondacks in the campground due to the fact we are regularly finding homeless people, vagrants, and teenagers staying in the shelters without permission of the City.  They have become </w:t>
      </w:r>
      <w:r w:rsidR="0075385B">
        <w:rPr>
          <w:rFonts w:ascii="Arial Narrow" w:hAnsi="Arial Narrow"/>
          <w:color w:val="000000"/>
          <w:sz w:val="20"/>
        </w:rPr>
        <w:t>a gathering spot for illegal activities and they are constantly tagged with graffiti.  The Boards proposal is to remove the camp shelters and build tent pads similar to the ones that would be found in our State and National Parks.</w:t>
      </w:r>
    </w:p>
    <w:p w:rsidR="0075385B" w:rsidRDefault="0075385B" w:rsidP="00CD0F85">
      <w:pPr>
        <w:ind w:left="720" w:hanging="720"/>
        <w:rPr>
          <w:rFonts w:ascii="Arial Narrow" w:hAnsi="Arial Narrow"/>
          <w:b/>
          <w:color w:val="000000"/>
          <w:sz w:val="20"/>
        </w:rPr>
      </w:pPr>
    </w:p>
    <w:p w:rsidR="00836286" w:rsidRDefault="00836286" w:rsidP="00CD0F85">
      <w:pPr>
        <w:ind w:left="720" w:hanging="720"/>
        <w:rPr>
          <w:rFonts w:ascii="Arial Narrow" w:hAnsi="Arial Narrow"/>
          <w:b/>
          <w:color w:val="000000"/>
          <w:sz w:val="20"/>
        </w:rPr>
      </w:pPr>
      <w:r w:rsidRPr="00836286">
        <w:rPr>
          <w:rFonts w:ascii="Arial Narrow" w:hAnsi="Arial Narrow"/>
          <w:b/>
          <w:color w:val="000000"/>
          <w:sz w:val="20"/>
        </w:rPr>
        <w:lastRenderedPageBreak/>
        <w:t>Item:</w:t>
      </w:r>
      <w:r>
        <w:rPr>
          <w:rFonts w:ascii="Arial Narrow" w:hAnsi="Arial Narrow"/>
          <w:color w:val="000000"/>
          <w:sz w:val="20"/>
        </w:rPr>
        <w:t xml:space="preserve">     </w:t>
      </w:r>
      <w:r w:rsidRPr="00836286">
        <w:rPr>
          <w:rFonts w:ascii="Arial Narrow" w:hAnsi="Arial Narrow"/>
          <w:b/>
          <w:color w:val="000000"/>
          <w:sz w:val="20"/>
        </w:rPr>
        <w:t>Shackelford Park Exercise Trail &amp; Swing Set Proposal</w:t>
      </w:r>
    </w:p>
    <w:p w:rsidR="00836286" w:rsidRPr="00836286" w:rsidRDefault="00836286" w:rsidP="00CD0F85">
      <w:pPr>
        <w:ind w:left="720" w:hanging="720"/>
        <w:rPr>
          <w:rFonts w:ascii="Arial Narrow" w:hAnsi="Arial Narrow"/>
          <w:color w:val="000000"/>
          <w:sz w:val="20"/>
        </w:rPr>
      </w:pPr>
      <w:r>
        <w:rPr>
          <w:rFonts w:ascii="Arial Narrow" w:hAnsi="Arial Narrow"/>
          <w:b/>
          <w:color w:val="000000"/>
          <w:sz w:val="20"/>
        </w:rPr>
        <w:tab/>
      </w:r>
      <w:r>
        <w:rPr>
          <w:rFonts w:ascii="Arial Narrow" w:hAnsi="Arial Narrow"/>
          <w:color w:val="000000"/>
          <w:sz w:val="20"/>
        </w:rPr>
        <w:t xml:space="preserve">This agenda item was discussed once again.  It was decided that we would take Greg Nelson’s conceptual drawings and compose a conceptual plan to propose to City Council.  </w:t>
      </w:r>
      <w:r w:rsidR="0075385B">
        <w:rPr>
          <w:rFonts w:ascii="Arial Narrow" w:hAnsi="Arial Narrow"/>
          <w:color w:val="000000"/>
          <w:sz w:val="20"/>
        </w:rPr>
        <w:t>The purpose of the fit trail is to give resident a purpose for coming to the Park.  The Board feels that if we can attract more people to the Park, then the other activities that go on there will slow down due to more public visibility in the park.  The conceptual drawings will be redrawn to create a presentation for City Council at the projects workshop.</w:t>
      </w:r>
    </w:p>
    <w:p w:rsidR="00A71F1B" w:rsidRPr="00CD0F85" w:rsidRDefault="00A71F1B" w:rsidP="00CD0F85">
      <w:pPr>
        <w:ind w:left="720" w:hanging="720"/>
        <w:rPr>
          <w:rFonts w:ascii="Arial Narrow" w:hAnsi="Arial Narrow"/>
          <w:color w:val="000000"/>
          <w:sz w:val="20"/>
        </w:rPr>
      </w:pPr>
    </w:p>
    <w:p w:rsidR="004D72E0" w:rsidRPr="004D72E0" w:rsidRDefault="004D72E0" w:rsidP="005F4E66">
      <w:pPr>
        <w:spacing w:after="200" w:line="276" w:lineRule="auto"/>
        <w:contextualSpacing/>
        <w:rPr>
          <w:rFonts w:ascii="Arial Narrow" w:hAnsi="Arial Narrow"/>
          <w:color w:val="000000"/>
          <w:sz w:val="20"/>
        </w:rPr>
      </w:pPr>
    </w:p>
    <w:p w:rsidR="00801B74" w:rsidRPr="004D72E0" w:rsidRDefault="00944D1C" w:rsidP="005F4E66">
      <w:pPr>
        <w:spacing w:after="200" w:line="276" w:lineRule="auto"/>
        <w:contextualSpacing/>
        <w:rPr>
          <w:rFonts w:ascii="Arial Narrow" w:hAnsi="Arial Narrow"/>
          <w:b/>
          <w:sz w:val="20"/>
        </w:rPr>
      </w:pPr>
      <w:r w:rsidRPr="004D72E0">
        <w:rPr>
          <w:rFonts w:ascii="Arial Narrow" w:hAnsi="Arial Narrow"/>
          <w:b/>
          <w:sz w:val="20"/>
        </w:rPr>
        <w:t>Adjourn</w:t>
      </w:r>
    </w:p>
    <w:p w:rsidR="00801B74" w:rsidRPr="004D72E0" w:rsidRDefault="00944D1C" w:rsidP="005F4E66">
      <w:pPr>
        <w:spacing w:after="200" w:line="276" w:lineRule="auto"/>
        <w:contextualSpacing/>
        <w:rPr>
          <w:rFonts w:ascii="Arial Narrow" w:hAnsi="Arial Narrow"/>
          <w:sz w:val="20"/>
        </w:rPr>
      </w:pPr>
      <w:r w:rsidRPr="004D72E0">
        <w:rPr>
          <w:rFonts w:ascii="Arial Narrow" w:hAnsi="Arial Narrow"/>
          <w:sz w:val="20"/>
        </w:rPr>
        <w:t>Greg Nelson asked for a motion to adjourn</w:t>
      </w:r>
      <w:r w:rsidR="00AB29F5" w:rsidRPr="004D72E0">
        <w:rPr>
          <w:rFonts w:ascii="Arial Narrow" w:hAnsi="Arial Narrow"/>
          <w:sz w:val="20"/>
        </w:rPr>
        <w:t xml:space="preserve"> at </w:t>
      </w:r>
      <w:r w:rsidR="0075385B">
        <w:rPr>
          <w:rFonts w:ascii="Arial Narrow" w:hAnsi="Arial Narrow"/>
          <w:sz w:val="20"/>
        </w:rPr>
        <w:t>8:43</w:t>
      </w:r>
      <w:r w:rsidR="00174A80" w:rsidRPr="004D72E0">
        <w:rPr>
          <w:rFonts w:ascii="Arial Narrow" w:hAnsi="Arial Narrow"/>
          <w:sz w:val="20"/>
        </w:rPr>
        <w:t>pm.</w:t>
      </w:r>
    </w:p>
    <w:p w:rsidR="00AB29F5" w:rsidRDefault="00174A80" w:rsidP="00AB29F5">
      <w:pPr>
        <w:spacing w:after="200" w:line="276" w:lineRule="auto"/>
        <w:contextualSpacing/>
        <w:rPr>
          <w:rFonts w:ascii="Arial Narrow" w:hAnsi="Arial Narrow"/>
          <w:sz w:val="20"/>
        </w:rPr>
      </w:pPr>
      <w:r w:rsidRPr="004D72E0">
        <w:rPr>
          <w:rFonts w:ascii="Arial Narrow" w:hAnsi="Arial Narrow"/>
          <w:b/>
          <w:sz w:val="20"/>
        </w:rPr>
        <w:t>Motion:</w:t>
      </w:r>
      <w:r w:rsidRPr="004D72E0">
        <w:rPr>
          <w:rFonts w:ascii="Arial Narrow" w:hAnsi="Arial Narrow"/>
          <w:sz w:val="20"/>
        </w:rPr>
        <w:t xml:space="preserve"> </w:t>
      </w:r>
      <w:r w:rsidR="0075385B">
        <w:rPr>
          <w:rFonts w:ascii="Arial Narrow" w:hAnsi="Arial Narrow"/>
          <w:sz w:val="20"/>
        </w:rPr>
        <w:t>Bert Scouten</w:t>
      </w:r>
      <w:r w:rsidRPr="004D72E0">
        <w:rPr>
          <w:rFonts w:ascii="Arial Narrow" w:hAnsi="Arial Narrow"/>
          <w:sz w:val="20"/>
        </w:rPr>
        <w:tab/>
      </w:r>
      <w:r w:rsidRPr="004D72E0">
        <w:rPr>
          <w:rFonts w:ascii="Arial Narrow" w:hAnsi="Arial Narrow"/>
          <w:sz w:val="20"/>
        </w:rPr>
        <w:tab/>
      </w:r>
      <w:r w:rsidRPr="004D72E0">
        <w:rPr>
          <w:rFonts w:ascii="Arial Narrow" w:hAnsi="Arial Narrow"/>
          <w:b/>
          <w:sz w:val="20"/>
        </w:rPr>
        <w:t>Seconded</w:t>
      </w:r>
      <w:r w:rsidRPr="004D72E0">
        <w:rPr>
          <w:rFonts w:ascii="Arial Narrow" w:hAnsi="Arial Narrow"/>
          <w:sz w:val="20"/>
        </w:rPr>
        <w:t xml:space="preserve">: </w:t>
      </w:r>
      <w:r w:rsidR="004D72E0" w:rsidRPr="004D72E0">
        <w:rPr>
          <w:rFonts w:ascii="Arial Narrow" w:hAnsi="Arial Narrow"/>
          <w:sz w:val="20"/>
        </w:rPr>
        <w:t>Kelley Carreiro</w:t>
      </w:r>
    </w:p>
    <w:p w:rsidR="00FD0613" w:rsidRDefault="00FD0613" w:rsidP="00AB29F5">
      <w:pPr>
        <w:spacing w:after="200" w:line="276" w:lineRule="auto"/>
        <w:contextualSpacing/>
        <w:rPr>
          <w:rFonts w:ascii="Arial Narrow" w:hAnsi="Arial Narrow"/>
          <w:sz w:val="20"/>
        </w:rPr>
      </w:pPr>
    </w:p>
    <w:p w:rsidR="00FD0613" w:rsidRDefault="00FD0613" w:rsidP="00AB29F5">
      <w:pPr>
        <w:spacing w:after="200" w:line="276" w:lineRule="auto"/>
        <w:contextualSpacing/>
        <w:rPr>
          <w:rFonts w:ascii="Arial Narrow" w:hAnsi="Arial Narrow"/>
          <w:sz w:val="20"/>
        </w:rPr>
      </w:pPr>
    </w:p>
    <w:p w:rsidR="00FD0613" w:rsidRPr="004D72E0" w:rsidRDefault="00FD0613" w:rsidP="00AB29F5">
      <w:pPr>
        <w:spacing w:after="200" w:line="276" w:lineRule="auto"/>
        <w:contextualSpacing/>
        <w:rPr>
          <w:rFonts w:ascii="Arial Narrow" w:hAnsi="Arial Narrow"/>
          <w:sz w:val="20"/>
        </w:rPr>
      </w:pPr>
    </w:p>
    <w:p w:rsidR="00DD0C04" w:rsidRDefault="00DD0C04" w:rsidP="005F4E66">
      <w:pPr>
        <w:spacing w:after="200" w:line="276" w:lineRule="auto"/>
        <w:contextualSpacing/>
        <w:rPr>
          <w:rFonts w:ascii="Arial Narrow" w:hAnsi="Arial Narrow"/>
          <w:sz w:val="20"/>
        </w:rPr>
      </w:pPr>
    </w:p>
    <w:p w:rsidR="00D71639" w:rsidRPr="004D72E0" w:rsidRDefault="001C1EC5" w:rsidP="005F4E66">
      <w:pPr>
        <w:spacing w:after="200" w:line="276" w:lineRule="auto"/>
        <w:contextualSpacing/>
        <w:rPr>
          <w:rFonts w:ascii="Arial Narrow" w:hAnsi="Arial Narrow"/>
          <w:sz w:val="20"/>
        </w:rPr>
      </w:pPr>
      <w:r w:rsidRPr="004D72E0">
        <w:rPr>
          <w:rFonts w:ascii="Arial Narrow" w:hAnsi="Arial Narrow"/>
          <w:sz w:val="20"/>
        </w:rPr>
        <w:t>Respectfully submitted,</w:t>
      </w:r>
    </w:p>
    <w:p w:rsidR="001C1EC5" w:rsidRPr="004D72E0" w:rsidRDefault="001C1EC5" w:rsidP="005F4E66">
      <w:pPr>
        <w:spacing w:after="200" w:line="276" w:lineRule="auto"/>
        <w:contextualSpacing/>
        <w:rPr>
          <w:rFonts w:ascii="Arial Narrow" w:hAnsi="Arial Narrow"/>
          <w:sz w:val="20"/>
        </w:rPr>
      </w:pPr>
      <w:r w:rsidRPr="004D72E0">
        <w:rPr>
          <w:rFonts w:ascii="Arial Narrow" w:hAnsi="Arial Narrow"/>
          <w:sz w:val="20"/>
        </w:rPr>
        <w:t>___________________________________</w:t>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t>__________________________________</w:t>
      </w:r>
    </w:p>
    <w:p w:rsidR="00E45F8E" w:rsidRPr="004D72E0" w:rsidRDefault="00E45F8E" w:rsidP="005F4E66">
      <w:pPr>
        <w:spacing w:after="200" w:line="276" w:lineRule="auto"/>
        <w:contextualSpacing/>
        <w:rPr>
          <w:rFonts w:ascii="Arial Narrow" w:hAnsi="Arial Narrow"/>
          <w:sz w:val="20"/>
        </w:rPr>
      </w:pPr>
      <w:r w:rsidRPr="004D72E0">
        <w:rPr>
          <w:rFonts w:ascii="Arial Narrow" w:hAnsi="Arial Narrow"/>
          <w:sz w:val="20"/>
        </w:rPr>
        <w:t>Daniel J. Pruehs</w:t>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t xml:space="preserve">Greg Nelson </w:t>
      </w:r>
    </w:p>
    <w:p w:rsidR="00E45F8E" w:rsidRPr="00FC5EB7" w:rsidRDefault="00E45F8E" w:rsidP="005F4E66">
      <w:pPr>
        <w:spacing w:after="200" w:line="276" w:lineRule="auto"/>
        <w:contextualSpacing/>
        <w:rPr>
          <w:rFonts w:ascii="Arial Narrow" w:hAnsi="Arial Narrow"/>
          <w:sz w:val="22"/>
          <w:szCs w:val="22"/>
        </w:rPr>
      </w:pPr>
      <w:r w:rsidRPr="004D72E0">
        <w:rPr>
          <w:rFonts w:ascii="Arial Narrow" w:hAnsi="Arial Narrow"/>
          <w:sz w:val="20"/>
        </w:rPr>
        <w:t>P&amp;L Services Director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D72E0">
        <w:rPr>
          <w:rFonts w:ascii="Arial Narrow" w:hAnsi="Arial Narrow"/>
          <w:sz w:val="20"/>
        </w:rPr>
        <w:t>Chairman</w:t>
      </w:r>
    </w:p>
    <w:p w:rsidR="00D71639" w:rsidRPr="00FC5EB7" w:rsidRDefault="00D71639"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D71639" w:rsidRPr="00FC5EB7" w:rsidRDefault="00D71639" w:rsidP="005F4E66">
      <w:pPr>
        <w:spacing w:after="200" w:line="276" w:lineRule="auto"/>
        <w:contextualSpacing/>
        <w:rPr>
          <w:rFonts w:ascii="Arial Narrow" w:hAnsi="Arial Narrow"/>
          <w:sz w:val="22"/>
          <w:szCs w:val="22"/>
        </w:rPr>
      </w:pPr>
    </w:p>
    <w:sectPr w:rsidR="00D71639" w:rsidRPr="00FC5EB7" w:rsidSect="00575D11">
      <w:headerReference w:type="default" r:id="rId10"/>
      <w:footerReference w:type="even" r:id="rId11"/>
      <w:footerReference w:type="default" r:id="rId12"/>
      <w:pgSz w:w="12240" w:h="15840"/>
      <w:pgMar w:top="1260" w:right="1080" w:bottom="45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563" w:rsidRDefault="00206563">
      <w:r>
        <w:separator/>
      </w:r>
    </w:p>
  </w:endnote>
  <w:endnote w:type="continuationSeparator" w:id="0">
    <w:p w:rsidR="00206563" w:rsidRDefault="0020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rsidP="000B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943" w:rsidRDefault="00DC4943" w:rsidP="00336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rsidP="000B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FC3">
      <w:rPr>
        <w:rStyle w:val="PageNumber"/>
        <w:noProof/>
      </w:rPr>
      <w:t>2</w:t>
    </w:r>
    <w:r>
      <w:rPr>
        <w:rStyle w:val="PageNumber"/>
      </w:rPr>
      <w:fldChar w:fldCharType="end"/>
    </w:r>
  </w:p>
  <w:p w:rsidR="00DC4943" w:rsidRDefault="00DC4943" w:rsidP="00336BD9">
    <w:pPr>
      <w:pStyle w:val="Footer"/>
      <w:ind w:right="360"/>
    </w:pPr>
    <w:r>
      <w:t xml:space="preserve">    Agenda</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563" w:rsidRDefault="00206563">
      <w:r>
        <w:separator/>
      </w:r>
    </w:p>
  </w:footnote>
  <w:footnote w:type="continuationSeparator" w:id="0">
    <w:p w:rsidR="00206563" w:rsidRDefault="0020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pPr>
      <w:tabs>
        <w:tab w:val="right" w:pos="855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03BD"/>
    <w:multiLevelType w:val="hybridMultilevel"/>
    <w:tmpl w:val="70B40296"/>
    <w:lvl w:ilvl="0" w:tplc="6222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B65B50"/>
    <w:multiLevelType w:val="hybridMultilevel"/>
    <w:tmpl w:val="A47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16A31"/>
    <w:multiLevelType w:val="hybridMultilevel"/>
    <w:tmpl w:val="DF9A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12BDF"/>
    <w:multiLevelType w:val="hybridMultilevel"/>
    <w:tmpl w:val="90AC7C3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E66C0"/>
    <w:multiLevelType w:val="hybridMultilevel"/>
    <w:tmpl w:val="3E3C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94959"/>
    <w:multiLevelType w:val="hybridMultilevel"/>
    <w:tmpl w:val="2064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A6F48"/>
    <w:multiLevelType w:val="hybridMultilevel"/>
    <w:tmpl w:val="F5BCE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73347B"/>
    <w:multiLevelType w:val="hybridMultilevel"/>
    <w:tmpl w:val="1ECAA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B60D3B"/>
    <w:multiLevelType w:val="hybridMultilevel"/>
    <w:tmpl w:val="5C5E188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EB81A2E"/>
    <w:multiLevelType w:val="hybridMultilevel"/>
    <w:tmpl w:val="0568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
  </w:num>
  <w:num w:numId="6">
    <w:abstractNumId w:val="7"/>
  </w:num>
  <w:num w:numId="7">
    <w:abstractNumId w:val="5"/>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47"/>
    <w:rsid w:val="00003B4D"/>
    <w:rsid w:val="0002057B"/>
    <w:rsid w:val="00022076"/>
    <w:rsid w:val="00024F42"/>
    <w:rsid w:val="000257E9"/>
    <w:rsid w:val="00026D3A"/>
    <w:rsid w:val="000337FC"/>
    <w:rsid w:val="00035D4E"/>
    <w:rsid w:val="000434D0"/>
    <w:rsid w:val="0004473C"/>
    <w:rsid w:val="0004745C"/>
    <w:rsid w:val="00047720"/>
    <w:rsid w:val="0005246E"/>
    <w:rsid w:val="00052582"/>
    <w:rsid w:val="000525CF"/>
    <w:rsid w:val="00053BD0"/>
    <w:rsid w:val="00066E6B"/>
    <w:rsid w:val="00072BE8"/>
    <w:rsid w:val="00074E3C"/>
    <w:rsid w:val="00075C54"/>
    <w:rsid w:val="000767ED"/>
    <w:rsid w:val="00076DB6"/>
    <w:rsid w:val="00080BAA"/>
    <w:rsid w:val="000815E1"/>
    <w:rsid w:val="00082870"/>
    <w:rsid w:val="00083D7D"/>
    <w:rsid w:val="00085E18"/>
    <w:rsid w:val="00090EC9"/>
    <w:rsid w:val="00091884"/>
    <w:rsid w:val="00096C93"/>
    <w:rsid w:val="000A2BAE"/>
    <w:rsid w:val="000A4DA6"/>
    <w:rsid w:val="000A5960"/>
    <w:rsid w:val="000B0158"/>
    <w:rsid w:val="000B0ADB"/>
    <w:rsid w:val="000B0C5C"/>
    <w:rsid w:val="000B18A3"/>
    <w:rsid w:val="000B2A80"/>
    <w:rsid w:val="000B3922"/>
    <w:rsid w:val="000C0755"/>
    <w:rsid w:val="000C7CFD"/>
    <w:rsid w:val="000D275F"/>
    <w:rsid w:val="000E02C8"/>
    <w:rsid w:val="000E063F"/>
    <w:rsid w:val="000E093F"/>
    <w:rsid w:val="000E4429"/>
    <w:rsid w:val="000E46CD"/>
    <w:rsid w:val="000E6468"/>
    <w:rsid w:val="000E7EC1"/>
    <w:rsid w:val="000F3012"/>
    <w:rsid w:val="000F7AF1"/>
    <w:rsid w:val="00105A29"/>
    <w:rsid w:val="00105C1A"/>
    <w:rsid w:val="00110D70"/>
    <w:rsid w:val="00112C27"/>
    <w:rsid w:val="001145AF"/>
    <w:rsid w:val="00115B0D"/>
    <w:rsid w:val="00116851"/>
    <w:rsid w:val="0012283D"/>
    <w:rsid w:val="001236C2"/>
    <w:rsid w:val="0013062D"/>
    <w:rsid w:val="00131E91"/>
    <w:rsid w:val="00134689"/>
    <w:rsid w:val="001404F9"/>
    <w:rsid w:val="00143464"/>
    <w:rsid w:val="0014373B"/>
    <w:rsid w:val="00145587"/>
    <w:rsid w:val="00147F3B"/>
    <w:rsid w:val="00153242"/>
    <w:rsid w:val="0016117E"/>
    <w:rsid w:val="0016561E"/>
    <w:rsid w:val="00170F62"/>
    <w:rsid w:val="001711FD"/>
    <w:rsid w:val="001725FD"/>
    <w:rsid w:val="00174A80"/>
    <w:rsid w:val="001754F8"/>
    <w:rsid w:val="00175970"/>
    <w:rsid w:val="00185ECB"/>
    <w:rsid w:val="00186CD5"/>
    <w:rsid w:val="00190305"/>
    <w:rsid w:val="00190A4B"/>
    <w:rsid w:val="00190E99"/>
    <w:rsid w:val="001970A2"/>
    <w:rsid w:val="001B2656"/>
    <w:rsid w:val="001C1EC5"/>
    <w:rsid w:val="001C217E"/>
    <w:rsid w:val="001C4338"/>
    <w:rsid w:val="001C45F8"/>
    <w:rsid w:val="001C5F6F"/>
    <w:rsid w:val="001C6306"/>
    <w:rsid w:val="001D188B"/>
    <w:rsid w:val="001D2A09"/>
    <w:rsid w:val="001D40D9"/>
    <w:rsid w:val="001D4669"/>
    <w:rsid w:val="001D5CA0"/>
    <w:rsid w:val="001D631F"/>
    <w:rsid w:val="001E6B95"/>
    <w:rsid w:val="001E6DCF"/>
    <w:rsid w:val="00200906"/>
    <w:rsid w:val="002022D3"/>
    <w:rsid w:val="00204514"/>
    <w:rsid w:val="00204916"/>
    <w:rsid w:val="00206563"/>
    <w:rsid w:val="00206C5A"/>
    <w:rsid w:val="00207D0F"/>
    <w:rsid w:val="002118EA"/>
    <w:rsid w:val="00213283"/>
    <w:rsid w:val="00213676"/>
    <w:rsid w:val="00214DAC"/>
    <w:rsid w:val="002204B6"/>
    <w:rsid w:val="002230D2"/>
    <w:rsid w:val="00224D57"/>
    <w:rsid w:val="0022683D"/>
    <w:rsid w:val="00227FDC"/>
    <w:rsid w:val="00244CAD"/>
    <w:rsid w:val="00250CB5"/>
    <w:rsid w:val="00252069"/>
    <w:rsid w:val="00252AD9"/>
    <w:rsid w:val="00252E3B"/>
    <w:rsid w:val="00254345"/>
    <w:rsid w:val="00254C19"/>
    <w:rsid w:val="00256BE0"/>
    <w:rsid w:val="00262D85"/>
    <w:rsid w:val="0026445A"/>
    <w:rsid w:val="002703E5"/>
    <w:rsid w:val="00272775"/>
    <w:rsid w:val="00274994"/>
    <w:rsid w:val="00276404"/>
    <w:rsid w:val="002805D6"/>
    <w:rsid w:val="00282448"/>
    <w:rsid w:val="00284204"/>
    <w:rsid w:val="00285C0D"/>
    <w:rsid w:val="002900E2"/>
    <w:rsid w:val="00293058"/>
    <w:rsid w:val="00296FB0"/>
    <w:rsid w:val="002A003A"/>
    <w:rsid w:val="002A0626"/>
    <w:rsid w:val="002A1E3E"/>
    <w:rsid w:val="002A52EC"/>
    <w:rsid w:val="002B012A"/>
    <w:rsid w:val="002B083C"/>
    <w:rsid w:val="002B0A11"/>
    <w:rsid w:val="002B2DC8"/>
    <w:rsid w:val="002B70FB"/>
    <w:rsid w:val="002C1D35"/>
    <w:rsid w:val="002C3D68"/>
    <w:rsid w:val="002C7DAA"/>
    <w:rsid w:val="002D525D"/>
    <w:rsid w:val="002D5A51"/>
    <w:rsid w:val="002D640B"/>
    <w:rsid w:val="002D6526"/>
    <w:rsid w:val="002D7802"/>
    <w:rsid w:val="002E0EC5"/>
    <w:rsid w:val="002E2F82"/>
    <w:rsid w:val="002E75CC"/>
    <w:rsid w:val="002F00E0"/>
    <w:rsid w:val="002F0F5D"/>
    <w:rsid w:val="002F1733"/>
    <w:rsid w:val="002F1A79"/>
    <w:rsid w:val="002F41DF"/>
    <w:rsid w:val="002F563C"/>
    <w:rsid w:val="002F7673"/>
    <w:rsid w:val="00300AAD"/>
    <w:rsid w:val="00303526"/>
    <w:rsid w:val="00303872"/>
    <w:rsid w:val="00303E38"/>
    <w:rsid w:val="0030515A"/>
    <w:rsid w:val="0030527C"/>
    <w:rsid w:val="00305729"/>
    <w:rsid w:val="00310A1B"/>
    <w:rsid w:val="0031113C"/>
    <w:rsid w:val="00311CF1"/>
    <w:rsid w:val="0031639D"/>
    <w:rsid w:val="003174EA"/>
    <w:rsid w:val="00317772"/>
    <w:rsid w:val="00317957"/>
    <w:rsid w:val="003200FE"/>
    <w:rsid w:val="00331103"/>
    <w:rsid w:val="003321DF"/>
    <w:rsid w:val="003334DE"/>
    <w:rsid w:val="00336BD9"/>
    <w:rsid w:val="00337B0B"/>
    <w:rsid w:val="003419ED"/>
    <w:rsid w:val="00341F0F"/>
    <w:rsid w:val="003546BF"/>
    <w:rsid w:val="00357F53"/>
    <w:rsid w:val="003603D5"/>
    <w:rsid w:val="0036376E"/>
    <w:rsid w:val="00363D91"/>
    <w:rsid w:val="003678C6"/>
    <w:rsid w:val="0037016D"/>
    <w:rsid w:val="00370827"/>
    <w:rsid w:val="003720E0"/>
    <w:rsid w:val="00373B02"/>
    <w:rsid w:val="003742C5"/>
    <w:rsid w:val="0037624D"/>
    <w:rsid w:val="00380D21"/>
    <w:rsid w:val="00381935"/>
    <w:rsid w:val="00387CB5"/>
    <w:rsid w:val="003A0A8C"/>
    <w:rsid w:val="003A115F"/>
    <w:rsid w:val="003A2D2B"/>
    <w:rsid w:val="003A39D2"/>
    <w:rsid w:val="003A61A3"/>
    <w:rsid w:val="003B1D6D"/>
    <w:rsid w:val="003B3046"/>
    <w:rsid w:val="003B60C8"/>
    <w:rsid w:val="003B6B78"/>
    <w:rsid w:val="003C1020"/>
    <w:rsid w:val="003C1028"/>
    <w:rsid w:val="003C50ED"/>
    <w:rsid w:val="003D44C9"/>
    <w:rsid w:val="003D5430"/>
    <w:rsid w:val="003D7520"/>
    <w:rsid w:val="003E67B6"/>
    <w:rsid w:val="003E72B3"/>
    <w:rsid w:val="003F237D"/>
    <w:rsid w:val="003F3741"/>
    <w:rsid w:val="003F6440"/>
    <w:rsid w:val="00400396"/>
    <w:rsid w:val="0040245B"/>
    <w:rsid w:val="00405664"/>
    <w:rsid w:val="00406DDA"/>
    <w:rsid w:val="00412297"/>
    <w:rsid w:val="00414DA0"/>
    <w:rsid w:val="00414EAB"/>
    <w:rsid w:val="00426578"/>
    <w:rsid w:val="00426BC5"/>
    <w:rsid w:val="00430172"/>
    <w:rsid w:val="00430C6E"/>
    <w:rsid w:val="00432102"/>
    <w:rsid w:val="004327E1"/>
    <w:rsid w:val="0043487E"/>
    <w:rsid w:val="00434955"/>
    <w:rsid w:val="00436E96"/>
    <w:rsid w:val="00441A0D"/>
    <w:rsid w:val="00441AAE"/>
    <w:rsid w:val="00446F99"/>
    <w:rsid w:val="00450411"/>
    <w:rsid w:val="004526A7"/>
    <w:rsid w:val="00457E89"/>
    <w:rsid w:val="00460A74"/>
    <w:rsid w:val="00466422"/>
    <w:rsid w:val="004674C1"/>
    <w:rsid w:val="004702EB"/>
    <w:rsid w:val="00472BEA"/>
    <w:rsid w:val="004821AC"/>
    <w:rsid w:val="00482765"/>
    <w:rsid w:val="004837D6"/>
    <w:rsid w:val="00487C4D"/>
    <w:rsid w:val="0049403E"/>
    <w:rsid w:val="00495A80"/>
    <w:rsid w:val="004A0CA5"/>
    <w:rsid w:val="004B4E28"/>
    <w:rsid w:val="004B5057"/>
    <w:rsid w:val="004C0DC0"/>
    <w:rsid w:val="004C2019"/>
    <w:rsid w:val="004C226A"/>
    <w:rsid w:val="004C4BBE"/>
    <w:rsid w:val="004C7435"/>
    <w:rsid w:val="004D3A22"/>
    <w:rsid w:val="004D72E0"/>
    <w:rsid w:val="004E0E97"/>
    <w:rsid w:val="004E453D"/>
    <w:rsid w:val="004E50F2"/>
    <w:rsid w:val="004E66C7"/>
    <w:rsid w:val="004F07CE"/>
    <w:rsid w:val="004F1C0C"/>
    <w:rsid w:val="004F26D5"/>
    <w:rsid w:val="004F4FA0"/>
    <w:rsid w:val="00500AD8"/>
    <w:rsid w:val="005014C2"/>
    <w:rsid w:val="005102F8"/>
    <w:rsid w:val="00510A15"/>
    <w:rsid w:val="0051382B"/>
    <w:rsid w:val="00514EEA"/>
    <w:rsid w:val="005153F6"/>
    <w:rsid w:val="0052286C"/>
    <w:rsid w:val="00522F90"/>
    <w:rsid w:val="005239EF"/>
    <w:rsid w:val="00526B19"/>
    <w:rsid w:val="005376ED"/>
    <w:rsid w:val="0054030E"/>
    <w:rsid w:val="005427BC"/>
    <w:rsid w:val="005433C6"/>
    <w:rsid w:val="00545FB7"/>
    <w:rsid w:val="005548AE"/>
    <w:rsid w:val="00554A7B"/>
    <w:rsid w:val="00555020"/>
    <w:rsid w:val="00556AB5"/>
    <w:rsid w:val="00560EC6"/>
    <w:rsid w:val="0056109B"/>
    <w:rsid w:val="00563020"/>
    <w:rsid w:val="00567857"/>
    <w:rsid w:val="00575D11"/>
    <w:rsid w:val="00582688"/>
    <w:rsid w:val="005837A2"/>
    <w:rsid w:val="00583C40"/>
    <w:rsid w:val="00584191"/>
    <w:rsid w:val="00585783"/>
    <w:rsid w:val="0058683C"/>
    <w:rsid w:val="00587064"/>
    <w:rsid w:val="005878C7"/>
    <w:rsid w:val="00594F72"/>
    <w:rsid w:val="005A1BB7"/>
    <w:rsid w:val="005B48FE"/>
    <w:rsid w:val="005B509F"/>
    <w:rsid w:val="005B7C6F"/>
    <w:rsid w:val="005C57D8"/>
    <w:rsid w:val="005C5D4F"/>
    <w:rsid w:val="005D081E"/>
    <w:rsid w:val="005D3035"/>
    <w:rsid w:val="005D5377"/>
    <w:rsid w:val="005D7DDF"/>
    <w:rsid w:val="005E03D8"/>
    <w:rsid w:val="005E0A7B"/>
    <w:rsid w:val="005E6F26"/>
    <w:rsid w:val="005E7328"/>
    <w:rsid w:val="005F0B01"/>
    <w:rsid w:val="005F3869"/>
    <w:rsid w:val="005F4E66"/>
    <w:rsid w:val="005F7889"/>
    <w:rsid w:val="0060137B"/>
    <w:rsid w:val="00603FA2"/>
    <w:rsid w:val="006100DA"/>
    <w:rsid w:val="00610739"/>
    <w:rsid w:val="00614754"/>
    <w:rsid w:val="00615223"/>
    <w:rsid w:val="0061548B"/>
    <w:rsid w:val="00625293"/>
    <w:rsid w:val="006271DD"/>
    <w:rsid w:val="00627AED"/>
    <w:rsid w:val="00632F93"/>
    <w:rsid w:val="00635427"/>
    <w:rsid w:val="00641C50"/>
    <w:rsid w:val="00642CC8"/>
    <w:rsid w:val="00643970"/>
    <w:rsid w:val="006529FE"/>
    <w:rsid w:val="00653FBE"/>
    <w:rsid w:val="0065568B"/>
    <w:rsid w:val="00660C48"/>
    <w:rsid w:val="006621DF"/>
    <w:rsid w:val="006628AA"/>
    <w:rsid w:val="0066479C"/>
    <w:rsid w:val="00672476"/>
    <w:rsid w:val="00680368"/>
    <w:rsid w:val="00680D7C"/>
    <w:rsid w:val="00682A8E"/>
    <w:rsid w:val="0068312B"/>
    <w:rsid w:val="00696278"/>
    <w:rsid w:val="006A19B4"/>
    <w:rsid w:val="006A3CF5"/>
    <w:rsid w:val="006A5323"/>
    <w:rsid w:val="006B1C58"/>
    <w:rsid w:val="006B4796"/>
    <w:rsid w:val="006B4A22"/>
    <w:rsid w:val="006B4C6A"/>
    <w:rsid w:val="006B58F6"/>
    <w:rsid w:val="006C209A"/>
    <w:rsid w:val="006C2736"/>
    <w:rsid w:val="006C4457"/>
    <w:rsid w:val="006D087D"/>
    <w:rsid w:val="006D1C08"/>
    <w:rsid w:val="006D20F3"/>
    <w:rsid w:val="006E0607"/>
    <w:rsid w:val="006E0841"/>
    <w:rsid w:val="006E089D"/>
    <w:rsid w:val="006F1591"/>
    <w:rsid w:val="006F2CE5"/>
    <w:rsid w:val="006F6369"/>
    <w:rsid w:val="00704458"/>
    <w:rsid w:val="007067C0"/>
    <w:rsid w:val="00707D9C"/>
    <w:rsid w:val="00710EEB"/>
    <w:rsid w:val="00714E33"/>
    <w:rsid w:val="007159B6"/>
    <w:rsid w:val="00715AB3"/>
    <w:rsid w:val="00715EB8"/>
    <w:rsid w:val="00722B24"/>
    <w:rsid w:val="00727091"/>
    <w:rsid w:val="00730D6D"/>
    <w:rsid w:val="00733D95"/>
    <w:rsid w:val="00740A0B"/>
    <w:rsid w:val="00746419"/>
    <w:rsid w:val="00746636"/>
    <w:rsid w:val="007501CA"/>
    <w:rsid w:val="00752037"/>
    <w:rsid w:val="0075385B"/>
    <w:rsid w:val="00755135"/>
    <w:rsid w:val="0076323C"/>
    <w:rsid w:val="007654EE"/>
    <w:rsid w:val="00775837"/>
    <w:rsid w:val="007831D1"/>
    <w:rsid w:val="00790A8F"/>
    <w:rsid w:val="007A12F0"/>
    <w:rsid w:val="007A52CE"/>
    <w:rsid w:val="007A54A3"/>
    <w:rsid w:val="007A76B5"/>
    <w:rsid w:val="007B3199"/>
    <w:rsid w:val="007B4055"/>
    <w:rsid w:val="007B6C03"/>
    <w:rsid w:val="007B7251"/>
    <w:rsid w:val="007B76E3"/>
    <w:rsid w:val="007B7C8E"/>
    <w:rsid w:val="007B7DA1"/>
    <w:rsid w:val="007C1C37"/>
    <w:rsid w:val="007C2BD7"/>
    <w:rsid w:val="007C7C1D"/>
    <w:rsid w:val="007D2B8C"/>
    <w:rsid w:val="007E6F5E"/>
    <w:rsid w:val="007E7B62"/>
    <w:rsid w:val="007F0304"/>
    <w:rsid w:val="007F0B2F"/>
    <w:rsid w:val="007F6FFF"/>
    <w:rsid w:val="007F7A2E"/>
    <w:rsid w:val="00801B74"/>
    <w:rsid w:val="00803AF3"/>
    <w:rsid w:val="0080626D"/>
    <w:rsid w:val="008112A0"/>
    <w:rsid w:val="0081442C"/>
    <w:rsid w:val="00815A91"/>
    <w:rsid w:val="00816F0A"/>
    <w:rsid w:val="00821F8F"/>
    <w:rsid w:val="00824B54"/>
    <w:rsid w:val="008254E0"/>
    <w:rsid w:val="0082665D"/>
    <w:rsid w:val="00826B0B"/>
    <w:rsid w:val="008318A8"/>
    <w:rsid w:val="00836286"/>
    <w:rsid w:val="008405AB"/>
    <w:rsid w:val="00841C4C"/>
    <w:rsid w:val="00842F0C"/>
    <w:rsid w:val="00845928"/>
    <w:rsid w:val="00846520"/>
    <w:rsid w:val="0085185E"/>
    <w:rsid w:val="00856F25"/>
    <w:rsid w:val="00865631"/>
    <w:rsid w:val="00866B0C"/>
    <w:rsid w:val="0087771E"/>
    <w:rsid w:val="0088249B"/>
    <w:rsid w:val="00885594"/>
    <w:rsid w:val="00886788"/>
    <w:rsid w:val="00886AD0"/>
    <w:rsid w:val="0088794A"/>
    <w:rsid w:val="00891C6B"/>
    <w:rsid w:val="00895164"/>
    <w:rsid w:val="00895E94"/>
    <w:rsid w:val="008A0001"/>
    <w:rsid w:val="008A00EB"/>
    <w:rsid w:val="008A0BE8"/>
    <w:rsid w:val="008A27DA"/>
    <w:rsid w:val="008A4D49"/>
    <w:rsid w:val="008A75E1"/>
    <w:rsid w:val="008B10F8"/>
    <w:rsid w:val="008B18FC"/>
    <w:rsid w:val="008B5934"/>
    <w:rsid w:val="008C1654"/>
    <w:rsid w:val="008C2E14"/>
    <w:rsid w:val="008C2F42"/>
    <w:rsid w:val="008C343F"/>
    <w:rsid w:val="008C4F86"/>
    <w:rsid w:val="008C5971"/>
    <w:rsid w:val="008D04E2"/>
    <w:rsid w:val="008D1E6B"/>
    <w:rsid w:val="008D24E2"/>
    <w:rsid w:val="008D2A85"/>
    <w:rsid w:val="008D34DB"/>
    <w:rsid w:val="008D503D"/>
    <w:rsid w:val="008F2B47"/>
    <w:rsid w:val="008F48D9"/>
    <w:rsid w:val="008F6F71"/>
    <w:rsid w:val="009006FA"/>
    <w:rsid w:val="00903931"/>
    <w:rsid w:val="009059B9"/>
    <w:rsid w:val="009101DA"/>
    <w:rsid w:val="00910655"/>
    <w:rsid w:val="00912BDD"/>
    <w:rsid w:val="009141FC"/>
    <w:rsid w:val="0091470E"/>
    <w:rsid w:val="00916DD6"/>
    <w:rsid w:val="009247C7"/>
    <w:rsid w:val="009254E7"/>
    <w:rsid w:val="00931154"/>
    <w:rsid w:val="00931257"/>
    <w:rsid w:val="00934974"/>
    <w:rsid w:val="0094020E"/>
    <w:rsid w:val="0094043B"/>
    <w:rsid w:val="00940E29"/>
    <w:rsid w:val="00941102"/>
    <w:rsid w:val="00942734"/>
    <w:rsid w:val="00942A55"/>
    <w:rsid w:val="00943335"/>
    <w:rsid w:val="00944D1C"/>
    <w:rsid w:val="00946F22"/>
    <w:rsid w:val="00951ADC"/>
    <w:rsid w:val="00952E8C"/>
    <w:rsid w:val="00963472"/>
    <w:rsid w:val="009643FB"/>
    <w:rsid w:val="00971B0D"/>
    <w:rsid w:val="00974749"/>
    <w:rsid w:val="00977318"/>
    <w:rsid w:val="00977946"/>
    <w:rsid w:val="009807F4"/>
    <w:rsid w:val="00980AB3"/>
    <w:rsid w:val="00983416"/>
    <w:rsid w:val="00994535"/>
    <w:rsid w:val="00995EB9"/>
    <w:rsid w:val="00996184"/>
    <w:rsid w:val="009A278B"/>
    <w:rsid w:val="009A36DF"/>
    <w:rsid w:val="009A453F"/>
    <w:rsid w:val="009B0755"/>
    <w:rsid w:val="009C3E6D"/>
    <w:rsid w:val="009C6015"/>
    <w:rsid w:val="009C642C"/>
    <w:rsid w:val="009D1926"/>
    <w:rsid w:val="009D2B4C"/>
    <w:rsid w:val="009D6D0E"/>
    <w:rsid w:val="009D7904"/>
    <w:rsid w:val="009D7AB5"/>
    <w:rsid w:val="009E3ECC"/>
    <w:rsid w:val="009F08C6"/>
    <w:rsid w:val="009F2931"/>
    <w:rsid w:val="009F36AB"/>
    <w:rsid w:val="009F43EA"/>
    <w:rsid w:val="009F7C51"/>
    <w:rsid w:val="009F7E3E"/>
    <w:rsid w:val="009F7E81"/>
    <w:rsid w:val="00A0162B"/>
    <w:rsid w:val="00A046BE"/>
    <w:rsid w:val="00A054C3"/>
    <w:rsid w:val="00A1059A"/>
    <w:rsid w:val="00A11CA4"/>
    <w:rsid w:val="00A14D20"/>
    <w:rsid w:val="00A2019A"/>
    <w:rsid w:val="00A20583"/>
    <w:rsid w:val="00A22F31"/>
    <w:rsid w:val="00A2362A"/>
    <w:rsid w:val="00A35A6F"/>
    <w:rsid w:val="00A41F02"/>
    <w:rsid w:val="00A43C08"/>
    <w:rsid w:val="00A470A2"/>
    <w:rsid w:val="00A51C5B"/>
    <w:rsid w:val="00A51F57"/>
    <w:rsid w:val="00A52F5B"/>
    <w:rsid w:val="00A545C8"/>
    <w:rsid w:val="00A55F2E"/>
    <w:rsid w:val="00A60EF1"/>
    <w:rsid w:val="00A64814"/>
    <w:rsid w:val="00A64CF9"/>
    <w:rsid w:val="00A71F1B"/>
    <w:rsid w:val="00A72709"/>
    <w:rsid w:val="00A72C61"/>
    <w:rsid w:val="00A744B1"/>
    <w:rsid w:val="00A74D3F"/>
    <w:rsid w:val="00A80749"/>
    <w:rsid w:val="00A83EDE"/>
    <w:rsid w:val="00A849A7"/>
    <w:rsid w:val="00A870DE"/>
    <w:rsid w:val="00A91942"/>
    <w:rsid w:val="00A96A5F"/>
    <w:rsid w:val="00AA1AE2"/>
    <w:rsid w:val="00AB29F5"/>
    <w:rsid w:val="00AB2B4B"/>
    <w:rsid w:val="00AB3FF1"/>
    <w:rsid w:val="00AC0D10"/>
    <w:rsid w:val="00AC13F4"/>
    <w:rsid w:val="00AC1634"/>
    <w:rsid w:val="00AC4352"/>
    <w:rsid w:val="00AC5352"/>
    <w:rsid w:val="00AD1B30"/>
    <w:rsid w:val="00AD3D76"/>
    <w:rsid w:val="00AD6E2E"/>
    <w:rsid w:val="00AE1954"/>
    <w:rsid w:val="00AE1ABC"/>
    <w:rsid w:val="00AE282F"/>
    <w:rsid w:val="00AE40CC"/>
    <w:rsid w:val="00B01F9E"/>
    <w:rsid w:val="00B023F0"/>
    <w:rsid w:val="00B055DF"/>
    <w:rsid w:val="00B06C15"/>
    <w:rsid w:val="00B077EB"/>
    <w:rsid w:val="00B11E4F"/>
    <w:rsid w:val="00B16250"/>
    <w:rsid w:val="00B17C39"/>
    <w:rsid w:val="00B217BF"/>
    <w:rsid w:val="00B26C16"/>
    <w:rsid w:val="00B41039"/>
    <w:rsid w:val="00B41715"/>
    <w:rsid w:val="00B4542D"/>
    <w:rsid w:val="00B47DED"/>
    <w:rsid w:val="00B52474"/>
    <w:rsid w:val="00B535B3"/>
    <w:rsid w:val="00B551F2"/>
    <w:rsid w:val="00B556F7"/>
    <w:rsid w:val="00B55D93"/>
    <w:rsid w:val="00B61EEA"/>
    <w:rsid w:val="00B64569"/>
    <w:rsid w:val="00B66ACB"/>
    <w:rsid w:val="00B74F33"/>
    <w:rsid w:val="00B760D5"/>
    <w:rsid w:val="00B803DD"/>
    <w:rsid w:val="00B81B86"/>
    <w:rsid w:val="00B824A3"/>
    <w:rsid w:val="00B826AA"/>
    <w:rsid w:val="00B86B80"/>
    <w:rsid w:val="00BA0FA6"/>
    <w:rsid w:val="00BA17E1"/>
    <w:rsid w:val="00BB15D3"/>
    <w:rsid w:val="00BB25CA"/>
    <w:rsid w:val="00BB57BF"/>
    <w:rsid w:val="00BC06CB"/>
    <w:rsid w:val="00BC5ADD"/>
    <w:rsid w:val="00BC6759"/>
    <w:rsid w:val="00BC70E7"/>
    <w:rsid w:val="00BD2F19"/>
    <w:rsid w:val="00BD4D52"/>
    <w:rsid w:val="00BE2718"/>
    <w:rsid w:val="00BE5337"/>
    <w:rsid w:val="00BE6FE1"/>
    <w:rsid w:val="00BF2C3B"/>
    <w:rsid w:val="00BF5694"/>
    <w:rsid w:val="00BF5AC9"/>
    <w:rsid w:val="00BF5D09"/>
    <w:rsid w:val="00BF66FE"/>
    <w:rsid w:val="00C10A65"/>
    <w:rsid w:val="00C12D67"/>
    <w:rsid w:val="00C1543A"/>
    <w:rsid w:val="00C237B5"/>
    <w:rsid w:val="00C256F3"/>
    <w:rsid w:val="00C26D90"/>
    <w:rsid w:val="00C27532"/>
    <w:rsid w:val="00C27B6B"/>
    <w:rsid w:val="00C40CAF"/>
    <w:rsid w:val="00C458FD"/>
    <w:rsid w:val="00C464C6"/>
    <w:rsid w:val="00C47268"/>
    <w:rsid w:val="00C52FF7"/>
    <w:rsid w:val="00C570D3"/>
    <w:rsid w:val="00C60FBD"/>
    <w:rsid w:val="00C61015"/>
    <w:rsid w:val="00C62BDE"/>
    <w:rsid w:val="00C63F3C"/>
    <w:rsid w:val="00C646F3"/>
    <w:rsid w:val="00C66F90"/>
    <w:rsid w:val="00C6783C"/>
    <w:rsid w:val="00C704AE"/>
    <w:rsid w:val="00C71D4C"/>
    <w:rsid w:val="00C71E4A"/>
    <w:rsid w:val="00C839AD"/>
    <w:rsid w:val="00C85E35"/>
    <w:rsid w:val="00C86126"/>
    <w:rsid w:val="00C91CCC"/>
    <w:rsid w:val="00C93136"/>
    <w:rsid w:val="00C945E9"/>
    <w:rsid w:val="00C94953"/>
    <w:rsid w:val="00C94FDE"/>
    <w:rsid w:val="00C95A95"/>
    <w:rsid w:val="00CA2C1A"/>
    <w:rsid w:val="00CA2F04"/>
    <w:rsid w:val="00CA3A97"/>
    <w:rsid w:val="00CB5779"/>
    <w:rsid w:val="00CC0150"/>
    <w:rsid w:val="00CC0BE1"/>
    <w:rsid w:val="00CC19F2"/>
    <w:rsid w:val="00CC4040"/>
    <w:rsid w:val="00CC5896"/>
    <w:rsid w:val="00CC7254"/>
    <w:rsid w:val="00CD0F85"/>
    <w:rsid w:val="00CD330D"/>
    <w:rsid w:val="00CD441B"/>
    <w:rsid w:val="00CD4881"/>
    <w:rsid w:val="00CE1176"/>
    <w:rsid w:val="00CE4080"/>
    <w:rsid w:val="00CE40AC"/>
    <w:rsid w:val="00CE528E"/>
    <w:rsid w:val="00CE6588"/>
    <w:rsid w:val="00CF01B8"/>
    <w:rsid w:val="00CF4079"/>
    <w:rsid w:val="00CF517F"/>
    <w:rsid w:val="00CF768A"/>
    <w:rsid w:val="00D015A4"/>
    <w:rsid w:val="00D02EBE"/>
    <w:rsid w:val="00D04FC3"/>
    <w:rsid w:val="00D114F2"/>
    <w:rsid w:val="00D1356D"/>
    <w:rsid w:val="00D158B1"/>
    <w:rsid w:val="00D16050"/>
    <w:rsid w:val="00D21F19"/>
    <w:rsid w:val="00D24927"/>
    <w:rsid w:val="00D27142"/>
    <w:rsid w:val="00D30CBB"/>
    <w:rsid w:val="00D31045"/>
    <w:rsid w:val="00D319F9"/>
    <w:rsid w:val="00D344FA"/>
    <w:rsid w:val="00D36862"/>
    <w:rsid w:val="00D42754"/>
    <w:rsid w:val="00D456D7"/>
    <w:rsid w:val="00D5370B"/>
    <w:rsid w:val="00D572E9"/>
    <w:rsid w:val="00D61BF2"/>
    <w:rsid w:val="00D62CA5"/>
    <w:rsid w:val="00D659AB"/>
    <w:rsid w:val="00D71639"/>
    <w:rsid w:val="00D71F53"/>
    <w:rsid w:val="00D72CD1"/>
    <w:rsid w:val="00D73222"/>
    <w:rsid w:val="00D9246F"/>
    <w:rsid w:val="00D9301B"/>
    <w:rsid w:val="00D9356E"/>
    <w:rsid w:val="00D96D80"/>
    <w:rsid w:val="00DA256C"/>
    <w:rsid w:val="00DA2796"/>
    <w:rsid w:val="00DA4434"/>
    <w:rsid w:val="00DA56AD"/>
    <w:rsid w:val="00DB5752"/>
    <w:rsid w:val="00DC4943"/>
    <w:rsid w:val="00DC4B15"/>
    <w:rsid w:val="00DD096A"/>
    <w:rsid w:val="00DD0C04"/>
    <w:rsid w:val="00DD1961"/>
    <w:rsid w:val="00DD3E72"/>
    <w:rsid w:val="00DD6632"/>
    <w:rsid w:val="00DD6BA1"/>
    <w:rsid w:val="00DE11C7"/>
    <w:rsid w:val="00DE1FE2"/>
    <w:rsid w:val="00DE6917"/>
    <w:rsid w:val="00DF64B1"/>
    <w:rsid w:val="00DF6D38"/>
    <w:rsid w:val="00E00011"/>
    <w:rsid w:val="00E07F6A"/>
    <w:rsid w:val="00E10FD2"/>
    <w:rsid w:val="00E1205B"/>
    <w:rsid w:val="00E13302"/>
    <w:rsid w:val="00E165EB"/>
    <w:rsid w:val="00E203D9"/>
    <w:rsid w:val="00E275CC"/>
    <w:rsid w:val="00E31C68"/>
    <w:rsid w:val="00E330B5"/>
    <w:rsid w:val="00E352C8"/>
    <w:rsid w:val="00E446DF"/>
    <w:rsid w:val="00E45E7F"/>
    <w:rsid w:val="00E45E89"/>
    <w:rsid w:val="00E45F8E"/>
    <w:rsid w:val="00E50505"/>
    <w:rsid w:val="00E51227"/>
    <w:rsid w:val="00E60F01"/>
    <w:rsid w:val="00E628BA"/>
    <w:rsid w:val="00E7305D"/>
    <w:rsid w:val="00E74FA8"/>
    <w:rsid w:val="00E754C0"/>
    <w:rsid w:val="00E77A16"/>
    <w:rsid w:val="00E810B2"/>
    <w:rsid w:val="00E82513"/>
    <w:rsid w:val="00E87278"/>
    <w:rsid w:val="00EA313D"/>
    <w:rsid w:val="00EA3BE2"/>
    <w:rsid w:val="00EA6CC9"/>
    <w:rsid w:val="00EA79D4"/>
    <w:rsid w:val="00EC4316"/>
    <w:rsid w:val="00EC65E1"/>
    <w:rsid w:val="00EC718A"/>
    <w:rsid w:val="00ED0FF7"/>
    <w:rsid w:val="00ED1AA1"/>
    <w:rsid w:val="00ED3D7A"/>
    <w:rsid w:val="00ED7759"/>
    <w:rsid w:val="00EE00F2"/>
    <w:rsid w:val="00EE1A1B"/>
    <w:rsid w:val="00EE1CFB"/>
    <w:rsid w:val="00EE2135"/>
    <w:rsid w:val="00EE21E7"/>
    <w:rsid w:val="00EE2BB9"/>
    <w:rsid w:val="00EE3499"/>
    <w:rsid w:val="00EF46FE"/>
    <w:rsid w:val="00EF5F00"/>
    <w:rsid w:val="00F03EAF"/>
    <w:rsid w:val="00F04AB4"/>
    <w:rsid w:val="00F05284"/>
    <w:rsid w:val="00F15165"/>
    <w:rsid w:val="00F15D13"/>
    <w:rsid w:val="00F15F11"/>
    <w:rsid w:val="00F25426"/>
    <w:rsid w:val="00F27213"/>
    <w:rsid w:val="00F27A16"/>
    <w:rsid w:val="00F332E6"/>
    <w:rsid w:val="00F356C3"/>
    <w:rsid w:val="00F47F4D"/>
    <w:rsid w:val="00F508EF"/>
    <w:rsid w:val="00F53F2A"/>
    <w:rsid w:val="00F60241"/>
    <w:rsid w:val="00F62EC0"/>
    <w:rsid w:val="00F71EBC"/>
    <w:rsid w:val="00F753F3"/>
    <w:rsid w:val="00F76320"/>
    <w:rsid w:val="00F83B9A"/>
    <w:rsid w:val="00F86ECB"/>
    <w:rsid w:val="00F95F3E"/>
    <w:rsid w:val="00FA42B4"/>
    <w:rsid w:val="00FA51B7"/>
    <w:rsid w:val="00FA6301"/>
    <w:rsid w:val="00FA72DB"/>
    <w:rsid w:val="00FA74F4"/>
    <w:rsid w:val="00FB4244"/>
    <w:rsid w:val="00FB47EB"/>
    <w:rsid w:val="00FB504C"/>
    <w:rsid w:val="00FB54ED"/>
    <w:rsid w:val="00FC51C3"/>
    <w:rsid w:val="00FC5EB7"/>
    <w:rsid w:val="00FC6F72"/>
    <w:rsid w:val="00FC7C8C"/>
    <w:rsid w:val="00FD0613"/>
    <w:rsid w:val="00FD0E6B"/>
    <w:rsid w:val="00FD0F1B"/>
    <w:rsid w:val="00FD5E06"/>
    <w:rsid w:val="00FE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E6C5515D-9C15-4A70-A5D8-FF40FFC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718"/>
    <w:rPr>
      <w:sz w:val="24"/>
      <w:szCs w:val="20"/>
    </w:rPr>
  </w:style>
  <w:style w:type="paragraph" w:styleId="Heading1">
    <w:name w:val="heading 1"/>
    <w:basedOn w:val="Normal"/>
    <w:next w:val="Normal"/>
    <w:link w:val="Heading1Char"/>
    <w:uiPriority w:val="99"/>
    <w:qFormat/>
    <w:rsid w:val="00F71EBC"/>
    <w:pPr>
      <w:keepNext/>
      <w:outlineLvl w:val="0"/>
    </w:pPr>
    <w:rPr>
      <w:b/>
      <w:sz w:val="28"/>
    </w:rPr>
  </w:style>
  <w:style w:type="paragraph" w:styleId="Heading2">
    <w:name w:val="heading 2"/>
    <w:basedOn w:val="Normal"/>
    <w:next w:val="Normal"/>
    <w:link w:val="Heading2Char"/>
    <w:uiPriority w:val="99"/>
    <w:qFormat/>
    <w:rsid w:val="00F71EBC"/>
    <w:pPr>
      <w:keepNext/>
      <w:outlineLvl w:val="1"/>
    </w:pPr>
    <w:rPr>
      <w:sz w:val="28"/>
    </w:rPr>
  </w:style>
  <w:style w:type="paragraph" w:styleId="Heading3">
    <w:name w:val="heading 3"/>
    <w:basedOn w:val="Normal"/>
    <w:next w:val="Normal"/>
    <w:link w:val="Heading3Char"/>
    <w:uiPriority w:val="99"/>
    <w:qFormat/>
    <w:rsid w:val="00F71EBC"/>
    <w:pPr>
      <w:keepNext/>
      <w:jc w:val="right"/>
      <w:outlineLvl w:val="2"/>
    </w:pPr>
    <w:rPr>
      <w:sz w:val="28"/>
    </w:rPr>
  </w:style>
  <w:style w:type="paragraph" w:styleId="Heading4">
    <w:name w:val="heading 4"/>
    <w:basedOn w:val="Normal"/>
    <w:next w:val="Normal"/>
    <w:link w:val="Heading4Char"/>
    <w:uiPriority w:val="99"/>
    <w:qFormat/>
    <w:rsid w:val="00F71EBC"/>
    <w:pPr>
      <w:keepNext/>
      <w:outlineLvl w:val="3"/>
    </w:pPr>
    <w:rPr>
      <w:bCs/>
      <w:sz w:val="32"/>
    </w:rPr>
  </w:style>
  <w:style w:type="paragraph" w:styleId="Heading5">
    <w:name w:val="heading 5"/>
    <w:basedOn w:val="Normal"/>
    <w:next w:val="Normal"/>
    <w:link w:val="Heading5Char"/>
    <w:uiPriority w:val="99"/>
    <w:qFormat/>
    <w:rsid w:val="00F71EBC"/>
    <w:pPr>
      <w:keepNext/>
      <w:outlineLvl w:val="4"/>
    </w:pPr>
  </w:style>
  <w:style w:type="paragraph" w:styleId="Heading6">
    <w:name w:val="heading 6"/>
    <w:basedOn w:val="Normal"/>
    <w:next w:val="Normal"/>
    <w:link w:val="Heading6Char"/>
    <w:uiPriority w:val="99"/>
    <w:qFormat/>
    <w:rsid w:val="00F71EBC"/>
    <w:pPr>
      <w:keepNext/>
      <w:jc w:val="center"/>
      <w:outlineLvl w:val="5"/>
    </w:pPr>
    <w:rPr>
      <w:sz w:val="48"/>
    </w:rPr>
  </w:style>
  <w:style w:type="paragraph" w:styleId="Heading7">
    <w:name w:val="heading 7"/>
    <w:basedOn w:val="Normal"/>
    <w:next w:val="Normal"/>
    <w:link w:val="Heading7Char"/>
    <w:uiPriority w:val="99"/>
    <w:qFormat/>
    <w:rsid w:val="00F71EBC"/>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A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1A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1A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1A8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1A8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C1A8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C1A86"/>
    <w:rPr>
      <w:rFonts w:asciiTheme="minorHAnsi" w:eastAsiaTheme="minorEastAsia" w:hAnsiTheme="minorHAnsi" w:cstheme="minorBidi"/>
      <w:sz w:val="24"/>
      <w:szCs w:val="24"/>
    </w:rPr>
  </w:style>
  <w:style w:type="paragraph" w:styleId="Header">
    <w:name w:val="header"/>
    <w:basedOn w:val="Normal"/>
    <w:link w:val="HeaderChar"/>
    <w:uiPriority w:val="99"/>
    <w:rsid w:val="00F71EBC"/>
    <w:pPr>
      <w:tabs>
        <w:tab w:val="center" w:pos="4320"/>
        <w:tab w:val="right" w:pos="8640"/>
      </w:tabs>
    </w:pPr>
  </w:style>
  <w:style w:type="character" w:customStyle="1" w:styleId="HeaderChar">
    <w:name w:val="Header Char"/>
    <w:basedOn w:val="DefaultParagraphFont"/>
    <w:link w:val="Header"/>
    <w:uiPriority w:val="99"/>
    <w:semiHidden/>
    <w:rsid w:val="006C1A86"/>
    <w:rPr>
      <w:sz w:val="24"/>
      <w:szCs w:val="20"/>
    </w:rPr>
  </w:style>
  <w:style w:type="paragraph" w:styleId="Footer">
    <w:name w:val="footer"/>
    <w:basedOn w:val="Normal"/>
    <w:link w:val="FooterChar"/>
    <w:uiPriority w:val="99"/>
    <w:rsid w:val="00F71EBC"/>
    <w:pPr>
      <w:tabs>
        <w:tab w:val="center" w:pos="4320"/>
        <w:tab w:val="right" w:pos="8640"/>
      </w:tabs>
    </w:pPr>
  </w:style>
  <w:style w:type="character" w:customStyle="1" w:styleId="FooterChar">
    <w:name w:val="Footer Char"/>
    <w:basedOn w:val="DefaultParagraphFont"/>
    <w:link w:val="Footer"/>
    <w:uiPriority w:val="99"/>
    <w:semiHidden/>
    <w:rsid w:val="006C1A86"/>
    <w:rPr>
      <w:sz w:val="24"/>
      <w:szCs w:val="20"/>
    </w:rPr>
  </w:style>
  <w:style w:type="paragraph" w:styleId="Date">
    <w:name w:val="Date"/>
    <w:basedOn w:val="Normal"/>
    <w:next w:val="Normal"/>
    <w:link w:val="DateChar"/>
    <w:uiPriority w:val="99"/>
    <w:rsid w:val="00F71EBC"/>
    <w:pPr>
      <w:spacing w:after="220"/>
      <w:ind w:left="4565"/>
      <w:jc w:val="both"/>
    </w:pPr>
    <w:rPr>
      <w:rFonts w:ascii="Garamond" w:hAnsi="Garamond"/>
      <w:kern w:val="18"/>
    </w:rPr>
  </w:style>
  <w:style w:type="character" w:customStyle="1" w:styleId="DateChar">
    <w:name w:val="Date Char"/>
    <w:basedOn w:val="DefaultParagraphFont"/>
    <w:link w:val="Date"/>
    <w:uiPriority w:val="99"/>
    <w:semiHidden/>
    <w:rsid w:val="006C1A86"/>
    <w:rPr>
      <w:sz w:val="24"/>
      <w:szCs w:val="20"/>
    </w:rPr>
  </w:style>
  <w:style w:type="paragraph" w:styleId="Salutation">
    <w:name w:val="Salutation"/>
    <w:basedOn w:val="Normal"/>
    <w:next w:val="Normal"/>
    <w:link w:val="SalutationChar"/>
    <w:uiPriority w:val="99"/>
    <w:rsid w:val="00F71EBC"/>
    <w:pPr>
      <w:spacing w:before="240" w:after="240" w:line="240" w:lineRule="atLeast"/>
    </w:pPr>
    <w:rPr>
      <w:rFonts w:ascii="Garamond" w:hAnsi="Garamond"/>
      <w:kern w:val="18"/>
    </w:rPr>
  </w:style>
  <w:style w:type="character" w:customStyle="1" w:styleId="SalutationChar">
    <w:name w:val="Salutation Char"/>
    <w:basedOn w:val="DefaultParagraphFont"/>
    <w:link w:val="Salutation"/>
    <w:uiPriority w:val="99"/>
    <w:semiHidden/>
    <w:rsid w:val="006C1A86"/>
    <w:rPr>
      <w:sz w:val="24"/>
      <w:szCs w:val="20"/>
    </w:rPr>
  </w:style>
  <w:style w:type="paragraph" w:customStyle="1" w:styleId="InsideAddressName">
    <w:name w:val="Inside Address Name"/>
    <w:basedOn w:val="Normal"/>
    <w:next w:val="Normal"/>
    <w:uiPriority w:val="99"/>
    <w:rsid w:val="00F71EBC"/>
    <w:pPr>
      <w:spacing w:before="220" w:line="240" w:lineRule="atLeast"/>
      <w:jc w:val="both"/>
    </w:pPr>
    <w:rPr>
      <w:rFonts w:ascii="Garamond" w:hAnsi="Garamond"/>
      <w:kern w:val="18"/>
    </w:rPr>
  </w:style>
  <w:style w:type="paragraph" w:styleId="Index1">
    <w:name w:val="index 1"/>
    <w:basedOn w:val="Normal"/>
    <w:next w:val="Normal"/>
    <w:autoRedefine/>
    <w:uiPriority w:val="99"/>
    <w:semiHidden/>
    <w:rsid w:val="00F71EBC"/>
    <w:pPr>
      <w:ind w:left="200" w:hanging="200"/>
    </w:pPr>
  </w:style>
  <w:style w:type="paragraph" w:styleId="Closing">
    <w:name w:val="Closing"/>
    <w:basedOn w:val="Normal"/>
    <w:next w:val="Signature"/>
    <w:link w:val="ClosingChar"/>
    <w:uiPriority w:val="99"/>
    <w:rsid w:val="00F71EBC"/>
    <w:pPr>
      <w:keepNext/>
      <w:spacing w:after="120" w:line="240" w:lineRule="atLeast"/>
      <w:ind w:left="4565"/>
      <w:jc w:val="both"/>
    </w:pPr>
    <w:rPr>
      <w:rFonts w:ascii="Garamond" w:hAnsi="Garamond"/>
      <w:kern w:val="18"/>
    </w:rPr>
  </w:style>
  <w:style w:type="character" w:customStyle="1" w:styleId="ClosingChar">
    <w:name w:val="Closing Char"/>
    <w:basedOn w:val="DefaultParagraphFont"/>
    <w:link w:val="Closing"/>
    <w:uiPriority w:val="99"/>
    <w:semiHidden/>
    <w:rsid w:val="006C1A86"/>
    <w:rPr>
      <w:sz w:val="24"/>
      <w:szCs w:val="20"/>
    </w:rPr>
  </w:style>
  <w:style w:type="paragraph" w:styleId="Signature">
    <w:name w:val="Signature"/>
    <w:basedOn w:val="Normal"/>
    <w:next w:val="SignatureJobTitle"/>
    <w:link w:val="SignatureChar"/>
    <w:uiPriority w:val="99"/>
    <w:rsid w:val="00F71EBC"/>
    <w:pPr>
      <w:keepNext/>
      <w:spacing w:before="880" w:line="240" w:lineRule="atLeast"/>
      <w:ind w:left="4565"/>
    </w:pPr>
    <w:rPr>
      <w:rFonts w:ascii="Garamond" w:hAnsi="Garamond"/>
      <w:kern w:val="18"/>
    </w:rPr>
  </w:style>
  <w:style w:type="character" w:customStyle="1" w:styleId="SignatureChar">
    <w:name w:val="Signature Char"/>
    <w:basedOn w:val="DefaultParagraphFont"/>
    <w:link w:val="Signature"/>
    <w:uiPriority w:val="99"/>
    <w:semiHidden/>
    <w:rsid w:val="006C1A86"/>
    <w:rPr>
      <w:sz w:val="24"/>
      <w:szCs w:val="20"/>
    </w:rPr>
  </w:style>
  <w:style w:type="paragraph" w:customStyle="1" w:styleId="SignatureJobTitle">
    <w:name w:val="Signature Job Title"/>
    <w:basedOn w:val="Signature"/>
    <w:next w:val="Normal"/>
    <w:uiPriority w:val="99"/>
    <w:rsid w:val="00F71EBC"/>
    <w:pPr>
      <w:spacing w:before="0"/>
    </w:pPr>
  </w:style>
  <w:style w:type="paragraph" w:styleId="BalloonText">
    <w:name w:val="Balloon Text"/>
    <w:basedOn w:val="Normal"/>
    <w:link w:val="BalloonTextChar"/>
    <w:uiPriority w:val="99"/>
    <w:semiHidden/>
    <w:rsid w:val="00B055DF"/>
    <w:rPr>
      <w:rFonts w:ascii="Tahoma" w:hAnsi="Tahoma" w:cs="Tahoma"/>
      <w:sz w:val="16"/>
      <w:szCs w:val="16"/>
    </w:rPr>
  </w:style>
  <w:style w:type="character" w:customStyle="1" w:styleId="BalloonTextChar">
    <w:name w:val="Balloon Text Char"/>
    <w:basedOn w:val="DefaultParagraphFont"/>
    <w:link w:val="BalloonText"/>
    <w:uiPriority w:val="99"/>
    <w:semiHidden/>
    <w:rsid w:val="006C1A86"/>
    <w:rPr>
      <w:sz w:val="0"/>
      <w:szCs w:val="0"/>
    </w:rPr>
  </w:style>
  <w:style w:type="paragraph" w:styleId="BodyTextIndent">
    <w:name w:val="Body Text Indent"/>
    <w:basedOn w:val="Normal"/>
    <w:link w:val="BodyTextIndentChar"/>
    <w:uiPriority w:val="99"/>
    <w:rsid w:val="00B81B86"/>
    <w:pPr>
      <w:ind w:left="1440" w:hanging="720"/>
    </w:pPr>
    <w:rPr>
      <w:sz w:val="22"/>
    </w:rPr>
  </w:style>
  <w:style w:type="character" w:customStyle="1" w:styleId="BodyTextIndentChar">
    <w:name w:val="Body Text Indent Char"/>
    <w:basedOn w:val="DefaultParagraphFont"/>
    <w:link w:val="BodyTextIndent"/>
    <w:uiPriority w:val="99"/>
    <w:semiHidden/>
    <w:rsid w:val="006C1A86"/>
    <w:rPr>
      <w:sz w:val="24"/>
      <w:szCs w:val="20"/>
    </w:rPr>
  </w:style>
  <w:style w:type="paragraph" w:styleId="BodyText">
    <w:name w:val="Body Text"/>
    <w:basedOn w:val="Normal"/>
    <w:link w:val="BodyTextChar"/>
    <w:uiPriority w:val="99"/>
    <w:rsid w:val="00B81B86"/>
    <w:pPr>
      <w:spacing w:after="120"/>
    </w:pPr>
  </w:style>
  <w:style w:type="character" w:customStyle="1" w:styleId="BodyTextChar">
    <w:name w:val="Body Text Char"/>
    <w:basedOn w:val="DefaultParagraphFont"/>
    <w:link w:val="BodyText"/>
    <w:uiPriority w:val="99"/>
    <w:semiHidden/>
    <w:rsid w:val="006C1A86"/>
    <w:rPr>
      <w:sz w:val="24"/>
      <w:szCs w:val="20"/>
    </w:rPr>
  </w:style>
  <w:style w:type="character" w:styleId="PageNumber">
    <w:name w:val="page number"/>
    <w:basedOn w:val="DefaultParagraphFont"/>
    <w:uiPriority w:val="99"/>
    <w:rsid w:val="00336BD9"/>
    <w:rPr>
      <w:rFonts w:cs="Times New Roman"/>
    </w:rPr>
  </w:style>
  <w:style w:type="paragraph" w:styleId="ListParagraph">
    <w:name w:val="List Paragraph"/>
    <w:basedOn w:val="Normal"/>
    <w:uiPriority w:val="34"/>
    <w:qFormat/>
    <w:rsid w:val="00143464"/>
    <w:pPr>
      <w:ind w:left="720"/>
      <w:contextualSpacing/>
    </w:pPr>
  </w:style>
  <w:style w:type="character" w:styleId="Hyperlink">
    <w:name w:val="Hyperlink"/>
    <w:basedOn w:val="DefaultParagraphFont"/>
    <w:rsid w:val="00C86126"/>
    <w:rPr>
      <w:color w:val="0000FF" w:themeColor="hyperlink"/>
      <w:u w:val="single"/>
    </w:rPr>
  </w:style>
  <w:style w:type="character" w:customStyle="1" w:styleId="c8">
    <w:name w:val="c8"/>
    <w:basedOn w:val="DefaultParagraphFont"/>
    <w:rsid w:val="00C86126"/>
    <w:rPr>
      <w:rFonts w:ascii="Arial" w:hAnsi="Arial" w:cs="Arial" w:hint="default"/>
      <w:color w:val="800080"/>
    </w:rPr>
  </w:style>
  <w:style w:type="character" w:customStyle="1" w:styleId="c6">
    <w:name w:val="c6"/>
    <w:basedOn w:val="DefaultParagraphFont"/>
    <w:rsid w:val="00C86126"/>
    <w:rPr>
      <w:rFonts w:ascii="Arial" w:hAnsi="Arial" w:cs="Arial" w:hint="default"/>
      <w:color w:val="800080"/>
      <w:sz w:val="29"/>
      <w:szCs w:val="29"/>
    </w:rPr>
  </w:style>
  <w:style w:type="paragraph" w:styleId="NormalWeb">
    <w:name w:val="Normal (Web)"/>
    <w:basedOn w:val="Normal"/>
    <w:uiPriority w:val="99"/>
    <w:semiHidden/>
    <w:unhideWhenUsed/>
    <w:rsid w:val="00C86126"/>
    <w:pPr>
      <w:spacing w:before="100" w:beforeAutospacing="1" w:after="100" w:afterAutospacing="1"/>
    </w:pPr>
    <w:rPr>
      <w:szCs w:val="24"/>
    </w:rPr>
  </w:style>
  <w:style w:type="table" w:styleId="TableGrid">
    <w:name w:val="Table Grid"/>
    <w:basedOn w:val="TableNormal"/>
    <w:uiPriority w:val="59"/>
    <w:rsid w:val="00DC494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4510">
      <w:bodyDiv w:val="1"/>
      <w:marLeft w:val="0"/>
      <w:marRight w:val="0"/>
      <w:marTop w:val="0"/>
      <w:marBottom w:val="0"/>
      <w:divBdr>
        <w:top w:val="none" w:sz="0" w:space="0" w:color="auto"/>
        <w:left w:val="none" w:sz="0" w:space="0" w:color="auto"/>
        <w:bottom w:val="none" w:sz="0" w:space="0" w:color="auto"/>
        <w:right w:val="none" w:sz="0" w:space="0" w:color="auto"/>
      </w:divBdr>
    </w:div>
    <w:div w:id="275985167">
      <w:bodyDiv w:val="1"/>
      <w:marLeft w:val="0"/>
      <w:marRight w:val="0"/>
      <w:marTop w:val="100"/>
      <w:marBottom w:val="100"/>
      <w:divBdr>
        <w:top w:val="none" w:sz="0" w:space="0" w:color="auto"/>
        <w:left w:val="none" w:sz="0" w:space="0" w:color="auto"/>
        <w:bottom w:val="none" w:sz="0" w:space="0" w:color="auto"/>
        <w:right w:val="none" w:sz="0" w:space="0" w:color="auto"/>
      </w:divBdr>
      <w:divsChild>
        <w:div w:id="2136752560">
          <w:marLeft w:val="0"/>
          <w:marRight w:val="0"/>
          <w:marTop w:val="100"/>
          <w:marBottom w:val="100"/>
          <w:divBdr>
            <w:top w:val="single" w:sz="6" w:space="0" w:color="808080"/>
            <w:left w:val="single" w:sz="6" w:space="0" w:color="808080"/>
            <w:bottom w:val="single" w:sz="6" w:space="0" w:color="808080"/>
            <w:right w:val="single" w:sz="6" w:space="0" w:color="808080"/>
          </w:divBdr>
          <w:divsChild>
            <w:div w:id="1708989492">
              <w:marLeft w:val="0"/>
              <w:marRight w:val="0"/>
              <w:marTop w:val="0"/>
              <w:marBottom w:val="0"/>
              <w:divBdr>
                <w:top w:val="single" w:sz="48" w:space="15" w:color="96B566"/>
                <w:left w:val="single" w:sz="48" w:space="15" w:color="96B566"/>
                <w:bottom w:val="single" w:sz="48" w:space="15" w:color="96B566"/>
                <w:right w:val="single" w:sz="48" w:space="15" w:color="96B566"/>
              </w:divBdr>
            </w:div>
          </w:divsChild>
        </w:div>
      </w:divsChild>
    </w:div>
    <w:div w:id="336927723">
      <w:bodyDiv w:val="1"/>
      <w:marLeft w:val="0"/>
      <w:marRight w:val="0"/>
      <w:marTop w:val="0"/>
      <w:marBottom w:val="0"/>
      <w:divBdr>
        <w:top w:val="none" w:sz="0" w:space="0" w:color="auto"/>
        <w:left w:val="none" w:sz="0" w:space="0" w:color="auto"/>
        <w:bottom w:val="none" w:sz="0" w:space="0" w:color="auto"/>
        <w:right w:val="none" w:sz="0" w:space="0" w:color="auto"/>
      </w:divBdr>
    </w:div>
    <w:div w:id="369917100">
      <w:bodyDiv w:val="1"/>
      <w:marLeft w:val="0"/>
      <w:marRight w:val="0"/>
      <w:marTop w:val="0"/>
      <w:marBottom w:val="0"/>
      <w:divBdr>
        <w:top w:val="none" w:sz="0" w:space="0" w:color="auto"/>
        <w:left w:val="none" w:sz="0" w:space="0" w:color="auto"/>
        <w:bottom w:val="none" w:sz="0" w:space="0" w:color="auto"/>
        <w:right w:val="none" w:sz="0" w:space="0" w:color="auto"/>
      </w:divBdr>
    </w:div>
    <w:div w:id="532881751">
      <w:bodyDiv w:val="1"/>
      <w:marLeft w:val="0"/>
      <w:marRight w:val="0"/>
      <w:marTop w:val="0"/>
      <w:marBottom w:val="0"/>
      <w:divBdr>
        <w:top w:val="none" w:sz="0" w:space="0" w:color="auto"/>
        <w:left w:val="none" w:sz="0" w:space="0" w:color="auto"/>
        <w:bottom w:val="none" w:sz="0" w:space="0" w:color="auto"/>
        <w:right w:val="none" w:sz="0" w:space="0" w:color="auto"/>
      </w:divBdr>
    </w:div>
    <w:div w:id="570118874">
      <w:bodyDiv w:val="1"/>
      <w:marLeft w:val="0"/>
      <w:marRight w:val="0"/>
      <w:marTop w:val="0"/>
      <w:marBottom w:val="0"/>
      <w:divBdr>
        <w:top w:val="none" w:sz="0" w:space="0" w:color="auto"/>
        <w:left w:val="none" w:sz="0" w:space="0" w:color="auto"/>
        <w:bottom w:val="none" w:sz="0" w:space="0" w:color="auto"/>
        <w:right w:val="none" w:sz="0" w:space="0" w:color="auto"/>
      </w:divBdr>
    </w:div>
    <w:div w:id="637806022">
      <w:bodyDiv w:val="1"/>
      <w:marLeft w:val="0"/>
      <w:marRight w:val="0"/>
      <w:marTop w:val="0"/>
      <w:marBottom w:val="0"/>
      <w:divBdr>
        <w:top w:val="none" w:sz="0" w:space="0" w:color="auto"/>
        <w:left w:val="none" w:sz="0" w:space="0" w:color="auto"/>
        <w:bottom w:val="none" w:sz="0" w:space="0" w:color="auto"/>
        <w:right w:val="none" w:sz="0" w:space="0" w:color="auto"/>
      </w:divBdr>
    </w:div>
    <w:div w:id="640114118">
      <w:bodyDiv w:val="1"/>
      <w:marLeft w:val="0"/>
      <w:marRight w:val="0"/>
      <w:marTop w:val="0"/>
      <w:marBottom w:val="0"/>
      <w:divBdr>
        <w:top w:val="none" w:sz="0" w:space="0" w:color="auto"/>
        <w:left w:val="none" w:sz="0" w:space="0" w:color="auto"/>
        <w:bottom w:val="none" w:sz="0" w:space="0" w:color="auto"/>
        <w:right w:val="none" w:sz="0" w:space="0" w:color="auto"/>
      </w:divBdr>
    </w:div>
    <w:div w:id="669336266">
      <w:bodyDiv w:val="1"/>
      <w:marLeft w:val="0"/>
      <w:marRight w:val="0"/>
      <w:marTop w:val="0"/>
      <w:marBottom w:val="0"/>
      <w:divBdr>
        <w:top w:val="none" w:sz="0" w:space="0" w:color="auto"/>
        <w:left w:val="none" w:sz="0" w:space="0" w:color="auto"/>
        <w:bottom w:val="none" w:sz="0" w:space="0" w:color="auto"/>
        <w:right w:val="none" w:sz="0" w:space="0" w:color="auto"/>
      </w:divBdr>
    </w:div>
    <w:div w:id="723990172">
      <w:marLeft w:val="0"/>
      <w:marRight w:val="0"/>
      <w:marTop w:val="0"/>
      <w:marBottom w:val="0"/>
      <w:divBdr>
        <w:top w:val="none" w:sz="0" w:space="0" w:color="auto"/>
        <w:left w:val="none" w:sz="0" w:space="0" w:color="auto"/>
        <w:bottom w:val="none" w:sz="0" w:space="0" w:color="auto"/>
        <w:right w:val="none" w:sz="0" w:space="0" w:color="auto"/>
      </w:divBdr>
    </w:div>
    <w:div w:id="723990173">
      <w:marLeft w:val="0"/>
      <w:marRight w:val="0"/>
      <w:marTop w:val="0"/>
      <w:marBottom w:val="0"/>
      <w:divBdr>
        <w:top w:val="none" w:sz="0" w:space="0" w:color="auto"/>
        <w:left w:val="none" w:sz="0" w:space="0" w:color="auto"/>
        <w:bottom w:val="none" w:sz="0" w:space="0" w:color="auto"/>
        <w:right w:val="none" w:sz="0" w:space="0" w:color="auto"/>
      </w:divBdr>
    </w:div>
    <w:div w:id="870653768">
      <w:bodyDiv w:val="1"/>
      <w:marLeft w:val="0"/>
      <w:marRight w:val="0"/>
      <w:marTop w:val="0"/>
      <w:marBottom w:val="0"/>
      <w:divBdr>
        <w:top w:val="none" w:sz="0" w:space="0" w:color="auto"/>
        <w:left w:val="none" w:sz="0" w:space="0" w:color="auto"/>
        <w:bottom w:val="none" w:sz="0" w:space="0" w:color="auto"/>
        <w:right w:val="none" w:sz="0" w:space="0" w:color="auto"/>
      </w:divBdr>
    </w:div>
    <w:div w:id="1089499953">
      <w:bodyDiv w:val="1"/>
      <w:marLeft w:val="0"/>
      <w:marRight w:val="0"/>
      <w:marTop w:val="0"/>
      <w:marBottom w:val="0"/>
      <w:divBdr>
        <w:top w:val="none" w:sz="0" w:space="0" w:color="auto"/>
        <w:left w:val="none" w:sz="0" w:space="0" w:color="auto"/>
        <w:bottom w:val="none" w:sz="0" w:space="0" w:color="auto"/>
        <w:right w:val="none" w:sz="0" w:space="0" w:color="auto"/>
      </w:divBdr>
    </w:div>
    <w:div w:id="1106272018">
      <w:bodyDiv w:val="1"/>
      <w:marLeft w:val="0"/>
      <w:marRight w:val="0"/>
      <w:marTop w:val="0"/>
      <w:marBottom w:val="0"/>
      <w:divBdr>
        <w:top w:val="none" w:sz="0" w:space="0" w:color="auto"/>
        <w:left w:val="none" w:sz="0" w:space="0" w:color="auto"/>
        <w:bottom w:val="none" w:sz="0" w:space="0" w:color="auto"/>
        <w:right w:val="none" w:sz="0" w:space="0" w:color="auto"/>
      </w:divBdr>
    </w:div>
    <w:div w:id="1158423811">
      <w:bodyDiv w:val="1"/>
      <w:marLeft w:val="0"/>
      <w:marRight w:val="0"/>
      <w:marTop w:val="0"/>
      <w:marBottom w:val="0"/>
      <w:divBdr>
        <w:top w:val="none" w:sz="0" w:space="0" w:color="auto"/>
        <w:left w:val="none" w:sz="0" w:space="0" w:color="auto"/>
        <w:bottom w:val="none" w:sz="0" w:space="0" w:color="auto"/>
        <w:right w:val="none" w:sz="0" w:space="0" w:color="auto"/>
      </w:divBdr>
    </w:div>
    <w:div w:id="1475290724">
      <w:bodyDiv w:val="1"/>
      <w:marLeft w:val="0"/>
      <w:marRight w:val="0"/>
      <w:marTop w:val="0"/>
      <w:marBottom w:val="0"/>
      <w:divBdr>
        <w:top w:val="none" w:sz="0" w:space="0" w:color="auto"/>
        <w:left w:val="none" w:sz="0" w:space="0" w:color="auto"/>
        <w:bottom w:val="none" w:sz="0" w:space="0" w:color="auto"/>
        <w:right w:val="none" w:sz="0" w:space="0" w:color="auto"/>
      </w:divBdr>
    </w:div>
    <w:div w:id="1611159208">
      <w:bodyDiv w:val="1"/>
      <w:marLeft w:val="0"/>
      <w:marRight w:val="0"/>
      <w:marTop w:val="0"/>
      <w:marBottom w:val="0"/>
      <w:divBdr>
        <w:top w:val="none" w:sz="0" w:space="0" w:color="auto"/>
        <w:left w:val="none" w:sz="0" w:space="0" w:color="auto"/>
        <w:bottom w:val="none" w:sz="0" w:space="0" w:color="auto"/>
        <w:right w:val="none" w:sz="0" w:space="0" w:color="auto"/>
      </w:divBdr>
    </w:div>
    <w:div w:id="1804469187">
      <w:bodyDiv w:val="1"/>
      <w:marLeft w:val="0"/>
      <w:marRight w:val="0"/>
      <w:marTop w:val="0"/>
      <w:marBottom w:val="0"/>
      <w:divBdr>
        <w:top w:val="none" w:sz="0" w:space="0" w:color="auto"/>
        <w:left w:val="none" w:sz="0" w:space="0" w:color="auto"/>
        <w:bottom w:val="none" w:sz="0" w:space="0" w:color="auto"/>
        <w:right w:val="none" w:sz="0" w:space="0" w:color="auto"/>
      </w:divBdr>
    </w:div>
    <w:div w:id="19248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riffith\Local%20Settings\Temporary%20Internet%20Files\Content.MSO\D934917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E99C-D5B3-43D0-9423-FE696071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D934917C</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May 26, 2000</vt:lpstr>
    </vt:vector>
  </TitlesOfParts>
  <Company>City of Auburn</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26, 2000</dc:title>
  <dc:creator>ravalos@cityofauburn-ga.org</dc:creator>
  <cp:lastModifiedBy>Yaroslava Boyko</cp:lastModifiedBy>
  <cp:revision>2</cp:revision>
  <cp:lastPrinted>2017-03-08T21:53:00Z</cp:lastPrinted>
  <dcterms:created xsi:type="dcterms:W3CDTF">2018-06-15T22:35:00Z</dcterms:created>
  <dcterms:modified xsi:type="dcterms:W3CDTF">2018-06-15T22:35:00Z</dcterms:modified>
</cp:coreProperties>
</file>